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Look w:val="01E0" w:firstRow="1" w:lastRow="1" w:firstColumn="1" w:lastColumn="1" w:noHBand="0" w:noVBand="0"/>
      </w:tblPr>
      <w:tblGrid>
        <w:gridCol w:w="2065"/>
        <w:gridCol w:w="250"/>
        <w:gridCol w:w="2120"/>
        <w:gridCol w:w="266"/>
        <w:gridCol w:w="1011"/>
        <w:gridCol w:w="272"/>
        <w:gridCol w:w="785"/>
        <w:gridCol w:w="263"/>
        <w:gridCol w:w="2999"/>
      </w:tblGrid>
      <w:tr w:rsidR="004F1160" w:rsidRPr="00BD2E9B" w14:paraId="78DA6626" w14:textId="77777777" w:rsidTr="005A37BA">
        <w:trPr>
          <w:trHeight w:val="432"/>
        </w:trPr>
        <w:tc>
          <w:tcPr>
            <w:tcW w:w="1003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75DE35" w14:textId="77777777" w:rsidR="004F1160" w:rsidRPr="0049251B" w:rsidRDefault="002053AA" w:rsidP="008C311B">
            <w:pPr>
              <w:pStyle w:val="Titre1"/>
              <w:rPr>
                <w:rFonts w:asciiTheme="minorHAnsi" w:hAnsiTheme="minorHAnsi"/>
                <w:lang w:val="fr-CA"/>
              </w:rPr>
            </w:pPr>
            <w:r w:rsidRPr="0049251B">
              <w:rPr>
                <w:rFonts w:asciiTheme="minorHAnsi" w:hAnsiTheme="minorHAnsi"/>
                <w:lang w:val="fr-CA"/>
              </w:rPr>
              <w:t>CONVENTION DE CESS</w:t>
            </w:r>
            <w:r w:rsidR="008C311B" w:rsidRPr="0049251B">
              <w:rPr>
                <w:rFonts w:asciiTheme="minorHAnsi" w:hAnsiTheme="minorHAnsi"/>
                <w:lang w:val="fr-CA"/>
              </w:rPr>
              <w:t>ION</w:t>
            </w:r>
            <w:r w:rsidR="000151A7">
              <w:rPr>
                <w:rFonts w:asciiTheme="minorHAnsi" w:hAnsiTheme="minorHAnsi"/>
                <w:lang w:val="fr-CA"/>
              </w:rPr>
              <w:t xml:space="preserve"> OU DE GARDE PROVISOIRE</w:t>
            </w:r>
          </w:p>
        </w:tc>
      </w:tr>
      <w:tr w:rsidR="004F1160" w:rsidRPr="00BD2E9B" w14:paraId="500E738A" w14:textId="77777777" w:rsidTr="005A37BA">
        <w:trPr>
          <w:trHeight w:val="216"/>
        </w:trPr>
        <w:tc>
          <w:tcPr>
            <w:tcW w:w="10031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8DCA45" w14:textId="77777777" w:rsidR="008C311B" w:rsidRPr="0049251B" w:rsidRDefault="008C311B" w:rsidP="008C311B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</w:p>
          <w:p w14:paraId="7395ACAE" w14:textId="77777777" w:rsidR="004F1160" w:rsidRPr="0049251B" w:rsidRDefault="002053AA" w:rsidP="008C311B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  <w:r w:rsidRPr="0049251B">
              <w:rPr>
                <w:rFonts w:asciiTheme="minorHAnsi" w:hAnsiTheme="minorHAnsi"/>
                <w:b/>
                <w:sz w:val="18"/>
                <w:szCs w:val="18"/>
                <w:lang w:val="fr-CA"/>
              </w:rPr>
              <w:t xml:space="preserve">Professionnel effectuant la cessation </w:t>
            </w:r>
            <w:r w:rsidR="008C311B" w:rsidRPr="0049251B">
              <w:rPr>
                <w:rFonts w:asciiTheme="minorHAnsi" w:hAnsiTheme="minorHAnsi"/>
                <w:b/>
                <w:sz w:val="18"/>
                <w:szCs w:val="18"/>
                <w:lang w:val="fr-CA"/>
              </w:rPr>
              <w:t>d’exercice</w:t>
            </w:r>
          </w:p>
        </w:tc>
      </w:tr>
      <w:tr w:rsidR="005A37BA" w:rsidRPr="005E0599" w14:paraId="4BBE652C" w14:textId="77777777" w:rsidTr="005D78A4">
        <w:trPr>
          <w:trHeight w:val="510"/>
        </w:trPr>
        <w:tc>
          <w:tcPr>
            <w:tcW w:w="443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573575D" w14:textId="77777777" w:rsidR="005A37BA" w:rsidRPr="0049251B" w:rsidRDefault="005A37BA" w:rsidP="005E0599">
            <w:pPr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 w:rsidRPr="0049251B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Je</w:t>
            </w:r>
            <w:r w:rsidR="005E0599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,</w:t>
            </w:r>
            <w:r w:rsidRPr="0049251B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  <w:lang w:val="fr-CA"/>
                </w:rPr>
                <w:id w:val="2118166641"/>
                <w:placeholder>
                  <w:docPart w:val="4E47C72B220E42658854357C9E571920"/>
                </w:placeholder>
                <w:showingPlcHdr/>
                <w:text/>
              </w:sdtPr>
              <w:sdtEndPr/>
              <w:sdtContent>
                <w:r w:rsidR="005E0599">
                  <w:rPr>
                    <w:rStyle w:val="Textedelespacerserv"/>
                    <w:lang w:val="fr-CA"/>
                  </w:rPr>
                  <w:t xml:space="preserve"> </w:t>
                </w:r>
              </w:sdtContent>
            </w:sdt>
          </w:p>
        </w:tc>
        <w:tc>
          <w:tcPr>
            <w:tcW w:w="266" w:type="dxa"/>
            <w:vAlign w:val="bottom"/>
          </w:tcPr>
          <w:p w14:paraId="44EB69A5" w14:textId="77777777" w:rsidR="005A37BA" w:rsidRPr="0049251B" w:rsidRDefault="005A37BA">
            <w:pPr>
              <w:rPr>
                <w:rFonts w:asciiTheme="minorHAnsi" w:hAnsiTheme="minorHAnsi"/>
                <w:lang w:val="fr-CA"/>
              </w:rPr>
            </w:pPr>
          </w:p>
        </w:tc>
        <w:sdt>
          <w:sdtPr>
            <w:rPr>
              <w:rFonts w:asciiTheme="minorHAnsi" w:hAnsiTheme="minorHAnsi"/>
              <w:b/>
              <w:lang w:val="fr-CA"/>
            </w:rPr>
            <w:id w:val="-778407024"/>
            <w:placeholder>
              <w:docPart w:val="FB2BB222A2DD41519FC01E7EC0D1C6C3"/>
            </w:placeholder>
            <w:showingPlcHdr/>
            <w:text/>
          </w:sdtPr>
          <w:sdtEndPr/>
          <w:sdtContent>
            <w:tc>
              <w:tcPr>
                <w:tcW w:w="5330" w:type="dxa"/>
                <w:gridSpan w:val="5"/>
                <w:tcBorders>
                  <w:top w:val="nil"/>
                  <w:left w:val="nil"/>
                  <w:bottom w:val="single" w:sz="4" w:space="0" w:color="auto"/>
                </w:tcBorders>
                <w:vAlign w:val="bottom"/>
              </w:tcPr>
              <w:p w14:paraId="1640B723" w14:textId="77777777" w:rsidR="005A37BA" w:rsidRPr="0049251B" w:rsidRDefault="005E0599" w:rsidP="005E0599">
                <w:pPr>
                  <w:rPr>
                    <w:rFonts w:asciiTheme="minorHAnsi" w:hAnsiTheme="minorHAnsi"/>
                    <w:b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 xml:space="preserve"> </w:t>
                </w:r>
              </w:p>
            </w:tc>
          </w:sdtContent>
        </w:sdt>
      </w:tr>
      <w:tr w:rsidR="005A37BA" w:rsidRPr="005E0599" w14:paraId="1EEC3D02" w14:textId="77777777" w:rsidTr="005D78A4">
        <w:trPr>
          <w:trHeight w:val="288"/>
        </w:trPr>
        <w:tc>
          <w:tcPr>
            <w:tcW w:w="4435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23C304F" w14:textId="77777777" w:rsidR="005A37BA" w:rsidRDefault="005A37BA" w:rsidP="002053AA">
            <w:pPr>
              <w:rPr>
                <w:rFonts w:asciiTheme="minorHAnsi" w:hAnsiTheme="minorHAnsi"/>
                <w:lang w:val="fr-CA"/>
              </w:rPr>
            </w:pPr>
            <w:r w:rsidRPr="0049251B">
              <w:rPr>
                <w:rFonts w:asciiTheme="minorHAnsi" w:hAnsiTheme="minorHAnsi"/>
                <w:lang w:val="fr-CA"/>
              </w:rPr>
              <w:t xml:space="preserve">       Prénom </w:t>
            </w:r>
          </w:p>
          <w:sdt>
            <w:sdtPr>
              <w:rPr>
                <w:rFonts w:asciiTheme="minorHAnsi" w:hAnsiTheme="minorHAnsi"/>
                <w:lang w:val="fr-CA"/>
              </w:rPr>
              <w:id w:val="453069538"/>
              <w:placeholder>
                <w:docPart w:val="B5D9DCAF7F364C3E8FD3F865B0368759"/>
              </w:placeholder>
              <w:showingPlcHdr/>
              <w:dropDownList>
                <w:listItem w:value="Choisissez un élément."/>
                <w:listItem w:displayText="Audiologiste" w:value=""/>
                <w:listItem w:displayText="Orthophoniste" w:value="Orthophoniste"/>
                <w:listItem w:displayText="Orthophoniste-Audiologiste" w:value="Orthophoniste-Audiologiste"/>
              </w:dropDownList>
            </w:sdtPr>
            <w:sdtEndPr/>
            <w:sdtContent>
              <w:p w14:paraId="3A16330C" w14:textId="77777777" w:rsidR="00E81377" w:rsidRPr="0049251B" w:rsidRDefault="005E0599" w:rsidP="005E0599">
                <w:pPr>
                  <w:rPr>
                    <w:rFonts w:asciiTheme="minorHAnsi" w:hAnsiTheme="minorHAnsi"/>
                    <w:lang w:val="fr-CA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</w:sdtContent>
          </w:sdt>
        </w:tc>
        <w:tc>
          <w:tcPr>
            <w:tcW w:w="266" w:type="dxa"/>
          </w:tcPr>
          <w:p w14:paraId="00B11FDE" w14:textId="77777777" w:rsidR="005A37BA" w:rsidRPr="0049251B" w:rsidRDefault="005A37BA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5330" w:type="dxa"/>
            <w:gridSpan w:val="5"/>
            <w:tcBorders>
              <w:top w:val="single" w:sz="2" w:space="0" w:color="auto"/>
              <w:left w:val="nil"/>
              <w:bottom w:val="nil"/>
            </w:tcBorders>
          </w:tcPr>
          <w:p w14:paraId="26202639" w14:textId="77777777" w:rsidR="005A37BA" w:rsidRPr="0049251B" w:rsidRDefault="005A37BA">
            <w:pPr>
              <w:rPr>
                <w:rFonts w:asciiTheme="minorHAnsi" w:hAnsiTheme="minorHAnsi"/>
                <w:lang w:val="fr-CA"/>
              </w:rPr>
            </w:pPr>
            <w:r w:rsidRPr="0049251B">
              <w:rPr>
                <w:rFonts w:asciiTheme="minorHAnsi" w:hAnsiTheme="minorHAnsi"/>
                <w:lang w:val="fr-CA"/>
              </w:rPr>
              <w:t xml:space="preserve">Nom                                                                                                           </w:t>
            </w:r>
          </w:p>
          <w:p w14:paraId="3A671061" w14:textId="77777777" w:rsidR="005A37BA" w:rsidRPr="0049251B" w:rsidRDefault="007D67EA" w:rsidP="005E0599">
            <w:pPr>
              <w:rPr>
                <w:rFonts w:asciiTheme="minorHAnsi" w:hAnsiTheme="minorHAnsi"/>
                <w:lang w:val="fr-CA"/>
              </w:rPr>
            </w:pPr>
            <w:sdt>
              <w:sdtPr>
                <w:rPr>
                  <w:rFonts w:asciiTheme="minorHAnsi" w:hAnsiTheme="minorHAnsi"/>
                  <w:b/>
                  <w:lang w:val="fr-CA"/>
                </w:rPr>
                <w:id w:val="-1146119256"/>
                <w:placeholder>
                  <w:docPart w:val="C7F6DA94230D4EC7B6BDFE63088FC48A"/>
                </w:placeholder>
                <w:showingPlcHdr/>
                <w:text/>
              </w:sdtPr>
              <w:sdtEndPr/>
              <w:sdtContent>
                <w:r w:rsidR="003C6610">
                  <w:rPr>
                    <w:rStyle w:val="Textedelespacerserv"/>
                    <w:lang w:val="fr-CA"/>
                  </w:rPr>
                  <w:t xml:space="preserve"> </w:t>
                </w:r>
              </w:sdtContent>
            </w:sdt>
          </w:p>
        </w:tc>
      </w:tr>
      <w:tr w:rsidR="00D27B28" w:rsidRPr="0049251B" w14:paraId="60D05E51" w14:textId="77777777" w:rsidTr="005D78A4">
        <w:trPr>
          <w:trHeight w:val="288"/>
        </w:trPr>
        <w:tc>
          <w:tcPr>
            <w:tcW w:w="4435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7ED36C3" w14:textId="77777777" w:rsidR="00D27B28" w:rsidRPr="0049251B" w:rsidRDefault="00D27B28" w:rsidP="002053AA">
            <w:pPr>
              <w:rPr>
                <w:rFonts w:asciiTheme="minorHAnsi" w:hAnsiTheme="minorHAnsi"/>
                <w:lang w:val="fr-CA"/>
              </w:rPr>
            </w:pPr>
            <w:r w:rsidRPr="0049251B">
              <w:rPr>
                <w:rFonts w:asciiTheme="minorHAnsi" w:hAnsiTheme="minorHAnsi"/>
                <w:lang w:val="fr-CA"/>
              </w:rPr>
              <w:t xml:space="preserve">      Titre </w:t>
            </w:r>
          </w:p>
        </w:tc>
        <w:tc>
          <w:tcPr>
            <w:tcW w:w="266" w:type="dxa"/>
          </w:tcPr>
          <w:p w14:paraId="125ACA28" w14:textId="77777777" w:rsidR="00D27B28" w:rsidRPr="0049251B" w:rsidRDefault="00D27B28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5330" w:type="dxa"/>
            <w:gridSpan w:val="5"/>
            <w:tcBorders>
              <w:top w:val="single" w:sz="2" w:space="0" w:color="auto"/>
              <w:left w:val="nil"/>
              <w:bottom w:val="nil"/>
            </w:tcBorders>
          </w:tcPr>
          <w:p w14:paraId="400A28EA" w14:textId="77777777" w:rsidR="00D27B28" w:rsidRPr="0049251B" w:rsidRDefault="00D27B28" w:rsidP="005E0599">
            <w:pPr>
              <w:rPr>
                <w:rFonts w:asciiTheme="minorHAnsi" w:hAnsiTheme="minorHAnsi"/>
                <w:lang w:val="fr-CA"/>
              </w:rPr>
            </w:pPr>
            <w:r w:rsidRPr="0049251B">
              <w:rPr>
                <w:rFonts w:asciiTheme="minorHAnsi" w:hAnsiTheme="minorHAnsi"/>
                <w:lang w:val="fr-CA"/>
              </w:rPr>
              <w:t>No de permis</w:t>
            </w:r>
          </w:p>
        </w:tc>
      </w:tr>
      <w:tr w:rsidR="00670DBA" w:rsidRPr="0049251B" w14:paraId="61262A47" w14:textId="77777777" w:rsidTr="00C76340">
        <w:trPr>
          <w:trHeight w:val="288"/>
        </w:trPr>
        <w:tc>
          <w:tcPr>
            <w:tcW w:w="10031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4BF23F1" w14:textId="77777777" w:rsidR="00670DBA" w:rsidRPr="0049251B" w:rsidRDefault="00670DBA">
            <w:pPr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 w:rsidRPr="0049251B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 xml:space="preserve">Exerçant au </w:t>
            </w:r>
            <w:r w:rsidR="004D17FD" w:rsidRPr="0049251B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:</w:t>
            </w:r>
          </w:p>
          <w:p w14:paraId="23D29837" w14:textId="77777777" w:rsidR="004D17FD" w:rsidRPr="0049251B" w:rsidRDefault="007D67EA" w:rsidP="002C4D53">
            <w:pPr>
              <w:rPr>
                <w:rFonts w:asciiTheme="minorHAnsi" w:hAnsiTheme="minorHAnsi"/>
                <w:lang w:val="fr-CA"/>
              </w:rPr>
            </w:pPr>
            <w:sdt>
              <w:sdtPr>
                <w:rPr>
                  <w:rFonts w:asciiTheme="minorHAnsi" w:hAnsiTheme="minorHAnsi"/>
                  <w:b/>
                  <w:lang w:val="fr-CA"/>
                </w:rPr>
                <w:id w:val="618719420"/>
                <w:placeholder>
                  <w:docPart w:val="EAB785411B1448E8848E91E5E4164CD9"/>
                </w:placeholder>
                <w:showingPlcHdr/>
                <w:text/>
              </w:sdtPr>
              <w:sdtEndPr/>
              <w:sdtContent>
                <w:r w:rsidR="005E0599">
                  <w:rPr>
                    <w:rStyle w:val="Textedelespacerserv"/>
                    <w:lang w:val="fr-CA"/>
                  </w:rPr>
                  <w:t xml:space="preserve"> </w:t>
                </w:r>
              </w:sdtContent>
            </w:sdt>
          </w:p>
        </w:tc>
      </w:tr>
      <w:tr w:rsidR="00C76340" w:rsidRPr="0049251B" w14:paraId="3DB80789" w14:textId="77777777" w:rsidTr="00C76340">
        <w:trPr>
          <w:trHeight w:val="288"/>
        </w:trPr>
        <w:tc>
          <w:tcPr>
            <w:tcW w:w="10031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030DDC2" w14:textId="77777777" w:rsidR="00C76340" w:rsidRPr="0049251B" w:rsidRDefault="00C76340" w:rsidP="00C76340">
            <w:pPr>
              <w:rPr>
                <w:rFonts w:asciiTheme="minorHAnsi" w:hAnsiTheme="minorHAnsi"/>
                <w:lang w:val="fr-CA"/>
              </w:rPr>
            </w:pPr>
            <w:r w:rsidRPr="0049251B">
              <w:rPr>
                <w:rFonts w:asciiTheme="minorHAnsi" w:hAnsiTheme="minorHAnsi"/>
                <w:lang w:val="fr-CA"/>
              </w:rPr>
              <w:t xml:space="preserve">                            </w:t>
            </w:r>
            <w:r w:rsidR="00284301" w:rsidRPr="0049251B">
              <w:rPr>
                <w:rFonts w:asciiTheme="minorHAnsi" w:hAnsiTheme="minorHAnsi"/>
                <w:lang w:val="fr-CA"/>
              </w:rPr>
              <w:t xml:space="preserve">   </w:t>
            </w:r>
            <w:r w:rsidRPr="0049251B">
              <w:rPr>
                <w:rFonts w:asciiTheme="minorHAnsi" w:hAnsiTheme="minorHAnsi"/>
                <w:lang w:val="fr-CA"/>
              </w:rPr>
              <w:t xml:space="preserve"> Adresse du lieu d’exercice</w:t>
            </w:r>
          </w:p>
        </w:tc>
      </w:tr>
      <w:tr w:rsidR="005E0599" w:rsidRPr="005E0599" w14:paraId="64F20542" w14:textId="77777777" w:rsidTr="005D78A4">
        <w:trPr>
          <w:trHeight w:val="288"/>
        </w:trPr>
        <w:tc>
          <w:tcPr>
            <w:tcW w:w="206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805E51D" w14:textId="77777777" w:rsidR="005E0599" w:rsidRPr="0049251B" w:rsidRDefault="005E0599" w:rsidP="005E0599">
            <w:pPr>
              <w:rPr>
                <w:rFonts w:asciiTheme="minorHAnsi" w:hAnsiTheme="minorHAnsi"/>
                <w:lang w:val="fr-CA"/>
              </w:rPr>
            </w:pPr>
            <w:r w:rsidRPr="0049251B">
              <w:rPr>
                <w:rFonts w:asciiTheme="minorHAnsi" w:hAnsiTheme="minorHAnsi"/>
                <w:lang w:val="fr-CA"/>
              </w:rPr>
              <w:t>(</w:t>
            </w:r>
            <w:sdt>
              <w:sdtPr>
                <w:rPr>
                  <w:rFonts w:asciiTheme="minorHAnsi" w:hAnsiTheme="minorHAnsi"/>
                  <w:b/>
                  <w:lang w:val="fr-CA"/>
                </w:rPr>
                <w:id w:val="93602160"/>
                <w:placeholder>
                  <w:docPart w:val="35649DF432614101BC516A1635CE33B6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b/>
                    <w:lang w:val="fr-CA"/>
                  </w:rPr>
                  <w:t xml:space="preserve">        </w:t>
                </w:r>
                <w:r>
                  <w:rPr>
                    <w:rStyle w:val="Textedelespacerserv"/>
                    <w:lang w:val="fr-CA"/>
                  </w:rPr>
                  <w:t xml:space="preserve">     </w:t>
                </w:r>
              </w:sdtContent>
            </w:sdt>
            <w:r w:rsidRPr="0049251B">
              <w:rPr>
                <w:rFonts w:asciiTheme="minorHAnsi" w:hAnsiTheme="minorHAnsi"/>
                <w:lang w:val="fr-CA"/>
              </w:rPr>
              <w:t>)</w:t>
            </w:r>
            <w:r>
              <w:rPr>
                <w:rFonts w:asciiTheme="minorHAnsi" w:hAnsiTheme="minorHAnsi"/>
                <w:lang w:val="fr-CA"/>
              </w:rPr>
              <w:t xml:space="preserve">  </w:t>
            </w:r>
            <w:sdt>
              <w:sdtPr>
                <w:rPr>
                  <w:rFonts w:asciiTheme="minorHAnsi" w:hAnsiTheme="minorHAnsi"/>
                  <w:b/>
                  <w:lang w:val="fr-CA"/>
                </w:rPr>
                <w:id w:val="716240586"/>
                <w:placeholder>
                  <w:docPart w:val="D4A495F4D4B84DBCB25D24C16FF91472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  <w:lang w:val="fr-CA"/>
                  </w:rPr>
                  <w:t xml:space="preserve"> </w:t>
                </w:r>
              </w:sdtContent>
            </w:sdt>
          </w:p>
        </w:tc>
        <w:tc>
          <w:tcPr>
            <w:tcW w:w="250" w:type="dxa"/>
            <w:vAlign w:val="bottom"/>
          </w:tcPr>
          <w:p w14:paraId="75337B46" w14:textId="77777777" w:rsidR="005E0599" w:rsidRPr="0049251B" w:rsidRDefault="005E0599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30D224B" w14:textId="77777777" w:rsidR="005E0599" w:rsidRPr="0049251B" w:rsidRDefault="005E0599" w:rsidP="00A82C9F">
            <w:pPr>
              <w:rPr>
                <w:rFonts w:asciiTheme="minorHAnsi" w:hAnsiTheme="minorHAnsi"/>
                <w:lang w:val="fr-CA"/>
              </w:rPr>
            </w:pPr>
            <w:r w:rsidRPr="0049251B">
              <w:rPr>
                <w:rFonts w:asciiTheme="minorHAnsi" w:hAnsiTheme="minorHAnsi"/>
                <w:lang w:val="fr-CA"/>
              </w:rPr>
              <w:t>(</w:t>
            </w:r>
            <w:sdt>
              <w:sdtPr>
                <w:rPr>
                  <w:rFonts w:asciiTheme="minorHAnsi" w:hAnsiTheme="minorHAnsi"/>
                  <w:b/>
                  <w:lang w:val="fr-CA"/>
                </w:rPr>
                <w:id w:val="148793082"/>
                <w:placeholder>
                  <w:docPart w:val="92278C9894604FD880F31425811C6164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b/>
                    <w:lang w:val="fr-CA"/>
                  </w:rPr>
                  <w:t xml:space="preserve">        </w:t>
                </w:r>
                <w:r>
                  <w:rPr>
                    <w:rStyle w:val="Textedelespacerserv"/>
                    <w:lang w:val="fr-CA"/>
                  </w:rPr>
                  <w:t xml:space="preserve">     </w:t>
                </w:r>
              </w:sdtContent>
            </w:sdt>
            <w:r w:rsidRPr="0049251B">
              <w:rPr>
                <w:rFonts w:asciiTheme="minorHAnsi" w:hAnsiTheme="minorHAnsi"/>
                <w:lang w:val="fr-CA"/>
              </w:rPr>
              <w:t>)</w:t>
            </w:r>
            <w:r>
              <w:rPr>
                <w:rFonts w:asciiTheme="minorHAnsi" w:hAnsiTheme="minorHAnsi"/>
                <w:lang w:val="fr-CA"/>
              </w:rPr>
              <w:t xml:space="preserve">  </w:t>
            </w:r>
            <w:sdt>
              <w:sdtPr>
                <w:rPr>
                  <w:rFonts w:asciiTheme="minorHAnsi" w:hAnsiTheme="minorHAnsi"/>
                  <w:b/>
                  <w:lang w:val="fr-CA"/>
                </w:rPr>
                <w:id w:val="-893810079"/>
                <w:placeholder>
                  <w:docPart w:val="5EC81D2D19FB4DBEA5D230EE02A33700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  <w:lang w:val="fr-CA"/>
                  </w:rPr>
                  <w:t xml:space="preserve"> </w:t>
                </w:r>
              </w:sdtContent>
            </w:sdt>
          </w:p>
        </w:tc>
        <w:tc>
          <w:tcPr>
            <w:tcW w:w="266" w:type="dxa"/>
            <w:vAlign w:val="bottom"/>
          </w:tcPr>
          <w:p w14:paraId="39E96672" w14:textId="77777777" w:rsidR="005E0599" w:rsidRPr="0049251B" w:rsidRDefault="005E0599">
            <w:pPr>
              <w:rPr>
                <w:rFonts w:asciiTheme="minorHAnsi" w:hAnsiTheme="minorHAnsi"/>
                <w:lang w:val="fr-CA"/>
              </w:rPr>
            </w:pPr>
          </w:p>
        </w:tc>
        <w:sdt>
          <w:sdtPr>
            <w:rPr>
              <w:rFonts w:asciiTheme="minorHAnsi" w:hAnsiTheme="minorHAnsi"/>
              <w:lang w:val="fr-CA"/>
            </w:rPr>
            <w:id w:val="-1458942708"/>
            <w:placeholder>
              <w:docPart w:val="DefaultPlaceholder_1082065160"/>
            </w:placeholder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068" w:type="dxa"/>
                <w:gridSpan w:val="3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14:paraId="4A0BFD07" w14:textId="77777777" w:rsidR="005E0599" w:rsidRPr="0049251B" w:rsidRDefault="005E0599" w:rsidP="005E0599">
                <w:pPr>
                  <w:rPr>
                    <w:rFonts w:asciiTheme="minorHAnsi" w:hAnsiTheme="minorHAnsi"/>
                    <w:lang w:val="fr-CA"/>
                  </w:rPr>
                </w:pPr>
                <w:r>
                  <w:rPr>
                    <w:rFonts w:asciiTheme="minorHAnsi" w:hAnsiTheme="minorHAnsi"/>
                    <w:lang w:val="fr-CA"/>
                  </w:rPr>
                  <w:t xml:space="preserve"> </w:t>
                </w:r>
              </w:p>
            </w:tc>
          </w:sdtContent>
        </w:sdt>
        <w:tc>
          <w:tcPr>
            <w:tcW w:w="263" w:type="dxa"/>
            <w:vAlign w:val="bottom"/>
          </w:tcPr>
          <w:p w14:paraId="48F6D8AC" w14:textId="77777777" w:rsidR="005E0599" w:rsidRPr="0049251B" w:rsidRDefault="005E0599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0E3243D" w14:textId="77777777" w:rsidR="005E0599" w:rsidRPr="0049251B" w:rsidRDefault="005E0599">
            <w:pPr>
              <w:rPr>
                <w:rFonts w:asciiTheme="minorHAnsi" w:hAnsiTheme="minorHAnsi"/>
                <w:lang w:val="fr-CA"/>
              </w:rPr>
            </w:pPr>
          </w:p>
        </w:tc>
      </w:tr>
      <w:tr w:rsidR="004F1160" w:rsidRPr="0049251B" w14:paraId="324BAB0B" w14:textId="77777777" w:rsidTr="005D78A4">
        <w:trPr>
          <w:trHeight w:val="288"/>
        </w:trPr>
        <w:tc>
          <w:tcPr>
            <w:tcW w:w="206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3C0B1A9" w14:textId="77777777" w:rsidR="004F1160" w:rsidRPr="0049251B" w:rsidRDefault="004F1160">
            <w:pPr>
              <w:rPr>
                <w:rFonts w:asciiTheme="minorHAnsi" w:hAnsiTheme="minorHAnsi"/>
                <w:lang w:val="fr-CA"/>
              </w:rPr>
            </w:pPr>
            <w:r w:rsidRPr="0049251B">
              <w:rPr>
                <w:rFonts w:asciiTheme="minorHAnsi" w:hAnsiTheme="minorHAnsi"/>
                <w:lang w:val="fr-CA"/>
              </w:rPr>
              <w:t>Téléphone personnel</w:t>
            </w:r>
          </w:p>
        </w:tc>
        <w:tc>
          <w:tcPr>
            <w:tcW w:w="250" w:type="dxa"/>
          </w:tcPr>
          <w:p w14:paraId="026C5D77" w14:textId="77777777" w:rsidR="004F1160" w:rsidRPr="0049251B" w:rsidRDefault="004F1160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21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24A5322" w14:textId="77777777" w:rsidR="004F1160" w:rsidRPr="0049251B" w:rsidRDefault="004F1160">
            <w:pPr>
              <w:rPr>
                <w:rFonts w:asciiTheme="minorHAnsi" w:hAnsiTheme="minorHAnsi"/>
                <w:lang w:val="fr-CA"/>
              </w:rPr>
            </w:pPr>
            <w:r w:rsidRPr="0049251B">
              <w:rPr>
                <w:rFonts w:asciiTheme="minorHAnsi" w:hAnsiTheme="minorHAnsi"/>
                <w:lang w:val="fr-CA"/>
              </w:rPr>
              <w:t>Téléphone professionnel</w:t>
            </w:r>
          </w:p>
        </w:tc>
        <w:tc>
          <w:tcPr>
            <w:tcW w:w="266" w:type="dxa"/>
          </w:tcPr>
          <w:p w14:paraId="4863FBF9" w14:textId="77777777" w:rsidR="004F1160" w:rsidRPr="0049251B" w:rsidRDefault="004F1160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2068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EC647EA" w14:textId="77777777" w:rsidR="004F1160" w:rsidRPr="0049251B" w:rsidRDefault="00C76340">
            <w:pPr>
              <w:rPr>
                <w:rFonts w:asciiTheme="minorHAnsi" w:hAnsiTheme="minorHAnsi"/>
                <w:lang w:val="fr-CA"/>
              </w:rPr>
            </w:pPr>
            <w:r w:rsidRPr="0049251B">
              <w:rPr>
                <w:rFonts w:asciiTheme="minorHAnsi" w:hAnsiTheme="minorHAnsi"/>
                <w:lang w:val="fr-CA"/>
              </w:rPr>
              <w:t>Date de fin d’exercice</w:t>
            </w:r>
          </w:p>
        </w:tc>
        <w:tc>
          <w:tcPr>
            <w:tcW w:w="263" w:type="dxa"/>
          </w:tcPr>
          <w:p w14:paraId="57C1A849" w14:textId="77777777" w:rsidR="004F1160" w:rsidRPr="0049251B" w:rsidRDefault="004F1160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2999" w:type="dxa"/>
          </w:tcPr>
          <w:p w14:paraId="3B61CEEA" w14:textId="77777777" w:rsidR="004F1160" w:rsidRPr="0049251B" w:rsidRDefault="004F1160">
            <w:pPr>
              <w:rPr>
                <w:rFonts w:asciiTheme="minorHAnsi" w:hAnsiTheme="minorHAnsi"/>
                <w:lang w:val="fr-CA"/>
              </w:rPr>
            </w:pPr>
          </w:p>
        </w:tc>
      </w:tr>
      <w:tr w:rsidR="004F1160" w:rsidRPr="0049251B" w14:paraId="018F3E7C" w14:textId="77777777" w:rsidTr="005D78A4">
        <w:trPr>
          <w:trHeight w:val="288"/>
        </w:trPr>
        <w:tc>
          <w:tcPr>
            <w:tcW w:w="443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BED9C24" w14:textId="77777777" w:rsidR="004F1160" w:rsidRPr="0049251B" w:rsidRDefault="004F1160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266" w:type="dxa"/>
            <w:vAlign w:val="bottom"/>
          </w:tcPr>
          <w:p w14:paraId="058BCE13" w14:textId="77777777" w:rsidR="004F1160" w:rsidRPr="0049251B" w:rsidRDefault="004F1160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533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F6D5CD5" w14:textId="77777777" w:rsidR="004F1160" w:rsidRPr="0049251B" w:rsidRDefault="004F1160">
            <w:pPr>
              <w:rPr>
                <w:rFonts w:asciiTheme="minorHAnsi" w:hAnsiTheme="minorHAnsi"/>
                <w:lang w:val="fr-CA"/>
              </w:rPr>
            </w:pPr>
          </w:p>
        </w:tc>
      </w:tr>
      <w:tr w:rsidR="00284301" w:rsidRPr="005E0599" w14:paraId="72257147" w14:textId="77777777" w:rsidTr="005D78A4">
        <w:trPr>
          <w:trHeight w:val="288"/>
        </w:trPr>
        <w:tc>
          <w:tcPr>
            <w:tcW w:w="4435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F5CCC1F" w14:textId="3FF3D48D" w:rsidR="00284301" w:rsidRPr="0049251B" w:rsidRDefault="00284301">
            <w:pPr>
              <w:rPr>
                <w:rFonts w:asciiTheme="minorHAnsi" w:hAnsiTheme="minorHAnsi"/>
                <w:lang w:val="fr-CA"/>
              </w:rPr>
            </w:pPr>
            <w:r w:rsidRPr="0049251B">
              <w:rPr>
                <w:rFonts w:asciiTheme="minorHAnsi" w:hAnsiTheme="minorHAnsi"/>
                <w:lang w:val="fr-CA"/>
              </w:rPr>
              <w:t xml:space="preserve">Courriel : </w:t>
            </w:r>
            <w:r w:rsidR="00E81377">
              <w:rPr>
                <w:rFonts w:asciiTheme="minorHAnsi" w:hAnsiTheme="minorHAnsi"/>
                <w:lang w:val="fr-CA"/>
              </w:rPr>
              <w:t xml:space="preserve"> </w:t>
            </w:r>
            <w:sdt>
              <w:sdtPr>
                <w:rPr>
                  <w:rFonts w:asciiTheme="minorHAnsi" w:hAnsiTheme="minorHAnsi"/>
                  <w:lang w:val="fr-CA"/>
                </w:rPr>
                <w:id w:val="-2082660007"/>
                <w:placeholder>
                  <w:docPart w:val="557897C6985243C69B274D15930ED972"/>
                </w:placeholder>
                <w:text/>
              </w:sdtPr>
              <w:sdtEndPr/>
              <w:sdtContent>
                <w:r w:rsidR="00BD2E9B">
                  <w:rPr>
                    <w:rFonts w:asciiTheme="minorHAnsi" w:hAnsiTheme="minorHAnsi"/>
                    <w:lang w:val="fr-CA"/>
                  </w:rPr>
                  <w:t>i</w:t>
                </w:r>
              </w:sdtContent>
            </w:sdt>
          </w:p>
          <w:p w14:paraId="560FC07D" w14:textId="77777777" w:rsidR="004D17FD" w:rsidRPr="0049251B" w:rsidRDefault="004D17FD">
            <w:pPr>
              <w:rPr>
                <w:rFonts w:asciiTheme="minorHAnsi" w:hAnsiTheme="minorHAnsi"/>
                <w:lang w:val="fr-CA"/>
              </w:rPr>
            </w:pPr>
          </w:p>
          <w:p w14:paraId="35587120" w14:textId="77777777" w:rsidR="004D17FD" w:rsidRPr="0049251B" w:rsidRDefault="004D17FD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266" w:type="dxa"/>
          </w:tcPr>
          <w:p w14:paraId="1CF899D1" w14:textId="77777777" w:rsidR="00284301" w:rsidRPr="0049251B" w:rsidRDefault="0028430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5330" w:type="dxa"/>
            <w:gridSpan w:val="5"/>
          </w:tcPr>
          <w:p w14:paraId="08319B74" w14:textId="77777777" w:rsidR="00284301" w:rsidRPr="0049251B" w:rsidRDefault="00284301">
            <w:pPr>
              <w:rPr>
                <w:rFonts w:asciiTheme="minorHAnsi" w:hAnsiTheme="minorHAnsi"/>
                <w:lang w:val="fr-CA"/>
              </w:rPr>
            </w:pPr>
          </w:p>
        </w:tc>
      </w:tr>
      <w:tr w:rsidR="00C76340" w:rsidRPr="00BD2E9B" w14:paraId="04D71A88" w14:textId="77777777" w:rsidTr="00C76340">
        <w:trPr>
          <w:trHeight w:val="288"/>
        </w:trPr>
        <w:tc>
          <w:tcPr>
            <w:tcW w:w="10031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1779D37" w14:textId="77777777" w:rsidR="00C76340" w:rsidRPr="0049251B" w:rsidRDefault="00C76340" w:rsidP="005E0599">
            <w:pPr>
              <w:rPr>
                <w:rFonts w:asciiTheme="minorHAnsi" w:hAnsiTheme="minorHAnsi"/>
                <w:b/>
                <w:lang w:val="fr-CA"/>
              </w:rPr>
            </w:pPr>
            <w:r w:rsidRPr="0049251B">
              <w:rPr>
                <w:rFonts w:asciiTheme="minorHAnsi" w:hAnsiTheme="minorHAnsi"/>
                <w:b/>
                <w:lang w:val="fr-CA"/>
              </w:rPr>
              <w:t xml:space="preserve">Cède  </w:t>
            </w:r>
            <w:sdt>
              <w:sdtPr>
                <w:rPr>
                  <w:rFonts w:asciiTheme="minorHAnsi" w:hAnsiTheme="minorHAnsi"/>
                  <w:b/>
                  <w:lang w:val="fr-CA"/>
                </w:rPr>
                <w:id w:val="167746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99">
                  <w:rPr>
                    <w:rFonts w:ascii="MS Gothic" w:eastAsia="MS Gothic" w:hAnsiTheme="minorHAnsi" w:hint="eastAsia"/>
                    <w:b/>
                    <w:lang w:val="fr-CA"/>
                  </w:rPr>
                  <w:t>☐</w:t>
                </w:r>
              </w:sdtContent>
            </w:sdt>
            <w:r w:rsidR="008C311B" w:rsidRPr="0049251B">
              <w:rPr>
                <w:rFonts w:asciiTheme="minorHAnsi" w:hAnsiTheme="minorHAnsi"/>
                <w:b/>
                <w:lang w:val="fr-CA"/>
              </w:rPr>
              <w:t xml:space="preserve">  ou transfè</w:t>
            </w:r>
            <w:r w:rsidRPr="0049251B">
              <w:rPr>
                <w:rFonts w:asciiTheme="minorHAnsi" w:hAnsiTheme="minorHAnsi"/>
                <w:b/>
                <w:lang w:val="fr-CA"/>
              </w:rPr>
              <w:t xml:space="preserve">re </w:t>
            </w:r>
            <w:r w:rsidR="0049251B">
              <w:rPr>
                <w:rFonts w:asciiTheme="minorHAnsi" w:hAnsiTheme="minorHAnsi"/>
                <w:b/>
                <w:lang w:val="fr-CA"/>
              </w:rPr>
              <w:t>aux fins</w:t>
            </w:r>
            <w:r w:rsidRPr="0049251B">
              <w:rPr>
                <w:rFonts w:asciiTheme="minorHAnsi" w:hAnsiTheme="minorHAnsi"/>
                <w:b/>
                <w:lang w:val="fr-CA"/>
              </w:rPr>
              <w:t xml:space="preserve"> de garde provisoire  </w:t>
            </w:r>
            <w:sdt>
              <w:sdtPr>
                <w:rPr>
                  <w:rFonts w:asciiTheme="minorHAnsi" w:hAnsiTheme="minorHAnsi"/>
                  <w:b/>
                  <w:lang w:val="fr-CA"/>
                </w:rPr>
                <w:id w:val="174445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99">
                  <w:rPr>
                    <w:rFonts w:ascii="MS Gothic" w:eastAsia="MS Gothic" w:hAnsi="MS Gothic" w:hint="eastAsia"/>
                    <w:b/>
                    <w:lang w:val="fr-CA"/>
                  </w:rPr>
                  <w:t>☐</w:t>
                </w:r>
              </w:sdtContent>
            </w:sdt>
            <w:r w:rsidRPr="0049251B">
              <w:rPr>
                <w:rFonts w:asciiTheme="minorHAnsi" w:hAnsiTheme="minorHAnsi"/>
                <w:b/>
                <w:lang w:val="fr-CA"/>
              </w:rPr>
              <w:t xml:space="preserve">   mes dossiers en date du</w:t>
            </w:r>
            <w:r w:rsidR="005E0599">
              <w:rPr>
                <w:rFonts w:asciiTheme="minorHAnsi" w:hAnsiTheme="minorHAnsi"/>
                <w:b/>
                <w:lang w:val="fr-CA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lang w:val="fr-CA"/>
                </w:rPr>
                <w:id w:val="-687290121"/>
                <w:placeholder>
                  <w:docPart w:val="81DB635FF59B4A269054516DD2A8FFF6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5E0599">
                  <w:rPr>
                    <w:rFonts w:asciiTheme="minorHAnsi" w:hAnsiTheme="minorHAnsi"/>
                    <w:b/>
                    <w:lang w:val="fr-CA"/>
                  </w:rPr>
                  <w:t xml:space="preserve"> </w:t>
                </w:r>
                <w:r w:rsidR="003C6610">
                  <w:rPr>
                    <w:rFonts w:asciiTheme="minorHAnsi" w:hAnsiTheme="minorHAnsi"/>
                    <w:b/>
                    <w:lang w:val="fr-CA"/>
                  </w:rPr>
                  <w:t xml:space="preserve">                                                                             </w:t>
                </w:r>
              </w:sdtContent>
            </w:sdt>
            <w:r w:rsidR="00284301" w:rsidRPr="0049251B">
              <w:rPr>
                <w:rFonts w:asciiTheme="minorHAnsi" w:hAnsiTheme="minorHAnsi"/>
                <w:b/>
                <w:lang w:val="fr-CA"/>
              </w:rPr>
              <w:t xml:space="preserve"> </w:t>
            </w:r>
          </w:p>
        </w:tc>
      </w:tr>
      <w:tr w:rsidR="004F1160" w:rsidRPr="00BD2E9B" w14:paraId="28A3ED26" w14:textId="77777777" w:rsidTr="005D78A4">
        <w:trPr>
          <w:trHeight w:val="288"/>
        </w:trPr>
        <w:tc>
          <w:tcPr>
            <w:tcW w:w="4435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B2174D3" w14:textId="77777777" w:rsidR="004F1160" w:rsidRPr="0049251B" w:rsidRDefault="004F1160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266" w:type="dxa"/>
          </w:tcPr>
          <w:p w14:paraId="5D8B9CF1" w14:textId="77777777" w:rsidR="004F1160" w:rsidRPr="0049251B" w:rsidRDefault="004F1160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533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0109EAB" w14:textId="77777777" w:rsidR="004F1160" w:rsidRPr="0049251B" w:rsidRDefault="00C76340" w:rsidP="00C76340">
            <w:pPr>
              <w:rPr>
                <w:rFonts w:asciiTheme="minorHAnsi" w:hAnsiTheme="minorHAnsi"/>
                <w:lang w:val="fr-CA"/>
              </w:rPr>
            </w:pPr>
            <w:r w:rsidRPr="0049251B">
              <w:rPr>
                <w:rFonts w:asciiTheme="minorHAnsi" w:hAnsiTheme="minorHAnsi"/>
                <w:lang w:val="fr-CA"/>
              </w:rPr>
              <w:t xml:space="preserve">                                         </w:t>
            </w:r>
            <w:r w:rsidR="00694449" w:rsidRPr="0049251B">
              <w:rPr>
                <w:rFonts w:asciiTheme="minorHAnsi" w:hAnsiTheme="minorHAnsi"/>
                <w:lang w:val="fr-CA"/>
              </w:rPr>
              <w:t xml:space="preserve">    </w:t>
            </w:r>
            <w:r w:rsidRPr="0049251B">
              <w:rPr>
                <w:rFonts w:asciiTheme="minorHAnsi" w:hAnsiTheme="minorHAnsi"/>
                <w:lang w:val="fr-CA"/>
              </w:rPr>
              <w:t xml:space="preserve">date de prise de l’effet </w:t>
            </w:r>
          </w:p>
        </w:tc>
      </w:tr>
      <w:tr w:rsidR="0002698A" w:rsidRPr="007D67EA" w14:paraId="0C91EF18" w14:textId="77777777" w:rsidTr="004D17FD">
        <w:trPr>
          <w:trHeight w:val="913"/>
        </w:trPr>
        <w:tc>
          <w:tcPr>
            <w:tcW w:w="10031" w:type="dxa"/>
            <w:gridSpan w:val="9"/>
            <w:tcBorders>
              <w:top w:val="nil"/>
              <w:left w:val="nil"/>
              <w:right w:val="nil"/>
            </w:tcBorders>
          </w:tcPr>
          <w:p w14:paraId="33CD9B47" w14:textId="7C97BCF3" w:rsidR="004D17FD" w:rsidRPr="0049251B" w:rsidRDefault="0002698A" w:rsidP="004D17FD">
            <w:pPr>
              <w:rPr>
                <w:rFonts w:asciiTheme="minorHAnsi" w:hAnsiTheme="minorHAnsi"/>
                <w:b/>
                <w:lang w:val="fr-CA"/>
              </w:rPr>
            </w:pPr>
            <w:r w:rsidRPr="0049251B">
              <w:rPr>
                <w:rFonts w:asciiTheme="minorHAnsi" w:hAnsiTheme="minorHAnsi"/>
                <w:b/>
                <w:lang w:val="fr-CA"/>
              </w:rPr>
              <w:t xml:space="preserve">en raison </w:t>
            </w:r>
            <w:r w:rsidR="004D17FD" w:rsidRPr="0049251B">
              <w:rPr>
                <w:rFonts w:asciiTheme="minorHAnsi" w:hAnsiTheme="minorHAnsi"/>
                <w:b/>
                <w:lang w:val="fr-CA"/>
              </w:rPr>
              <w:t>de</w:t>
            </w:r>
            <w:r w:rsidR="008F2A5C">
              <w:rPr>
                <w:rFonts w:asciiTheme="minorHAnsi" w:hAnsiTheme="minorHAnsi"/>
                <w:b/>
                <w:lang w:val="fr-CA"/>
              </w:rPr>
              <w:t xml:space="preserve"> : </w:t>
            </w:r>
            <w:r w:rsidR="004D17FD" w:rsidRPr="0049251B">
              <w:rPr>
                <w:rFonts w:asciiTheme="minorHAnsi" w:hAnsiTheme="minorHAnsi"/>
                <w:b/>
                <w:lang w:val="fr-CA"/>
              </w:rPr>
              <w:t>mon</w:t>
            </w:r>
            <w:r w:rsidRPr="0049251B">
              <w:rPr>
                <w:rFonts w:asciiTheme="minorHAnsi" w:hAnsiTheme="minorHAnsi"/>
                <w:b/>
                <w:lang w:val="fr-CA"/>
              </w:rPr>
              <w:t xml:space="preserve"> </w:t>
            </w:r>
            <w:r w:rsidR="008F2A5C">
              <w:rPr>
                <w:rFonts w:asciiTheme="minorHAnsi" w:hAnsiTheme="minorHAnsi"/>
                <w:b/>
                <w:lang w:val="fr-CA"/>
              </w:rPr>
              <w:t>départ</w:t>
            </w:r>
            <w:r w:rsidR="00CE65DB">
              <w:rPr>
                <w:rFonts w:asciiTheme="minorHAnsi" w:hAnsiTheme="minorHAnsi"/>
                <w:b/>
                <w:lang w:val="fr-CA"/>
              </w:rPr>
              <w:t xml:space="preserve"> à l’extérieur</w:t>
            </w:r>
            <w:r w:rsidR="008F2A5C">
              <w:rPr>
                <w:rFonts w:asciiTheme="minorHAnsi" w:hAnsiTheme="minorHAnsi"/>
                <w:b/>
                <w:lang w:val="fr-CA"/>
              </w:rPr>
              <w:t xml:space="preserve"> du Québec</w:t>
            </w:r>
            <w:r w:rsidR="00B2178C">
              <w:rPr>
                <w:rFonts w:asciiTheme="minorHAnsi" w:hAnsiTheme="minorHAnsi"/>
                <w:b/>
                <w:lang w:val="fr-CA"/>
              </w:rPr>
              <w:t xml:space="preserve"> </w:t>
            </w:r>
            <w:r w:rsidR="008F2A5C">
              <w:rPr>
                <w:rFonts w:asciiTheme="minorHAnsi" w:hAnsiTheme="minorHAnsi"/>
                <w:b/>
                <w:lang w:val="fr-CA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lang w:val="fr-CA"/>
                </w:rPr>
                <w:id w:val="-91785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99">
                  <w:rPr>
                    <w:rFonts w:ascii="MS Gothic" w:eastAsia="MS Gothic" w:hAnsi="MS Gothic" w:hint="eastAsia"/>
                    <w:b/>
                    <w:lang w:val="fr-CA"/>
                  </w:rPr>
                  <w:t>☐</w:t>
                </w:r>
              </w:sdtContent>
            </w:sdt>
            <w:r w:rsidR="008F2A5C">
              <w:rPr>
                <w:rFonts w:asciiTheme="minorHAnsi" w:hAnsiTheme="minorHAnsi"/>
                <w:b/>
                <w:lang w:val="fr-CA"/>
              </w:rPr>
              <w:t xml:space="preserve"> </w:t>
            </w:r>
            <w:proofErr w:type="gramStart"/>
            <w:r w:rsidR="008F2A5C">
              <w:rPr>
                <w:rFonts w:asciiTheme="minorHAnsi" w:hAnsiTheme="minorHAnsi"/>
                <w:b/>
                <w:lang w:val="fr-CA"/>
              </w:rPr>
              <w:t>ou  mon</w:t>
            </w:r>
            <w:proofErr w:type="gramEnd"/>
            <w:r w:rsidR="008F2A5C">
              <w:rPr>
                <w:rFonts w:asciiTheme="minorHAnsi" w:hAnsiTheme="minorHAnsi"/>
                <w:b/>
                <w:lang w:val="fr-CA"/>
              </w:rPr>
              <w:t xml:space="preserve"> retrait du tableau des membres </w:t>
            </w:r>
            <w:r w:rsidR="00B2178C">
              <w:rPr>
                <w:rFonts w:asciiTheme="minorHAnsi" w:hAnsiTheme="minorHAnsi"/>
                <w:b/>
                <w:lang w:val="fr-CA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lang w:val="fr-CA"/>
                </w:rPr>
                <w:id w:val="-75250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E9B">
                  <w:rPr>
                    <w:rFonts w:ascii="MS Gothic" w:eastAsia="MS Gothic" w:hAnsi="MS Gothic" w:hint="eastAsia"/>
                    <w:b/>
                    <w:lang w:val="fr-CA"/>
                  </w:rPr>
                  <w:t>☐</w:t>
                </w:r>
              </w:sdtContent>
            </w:sdt>
            <w:r w:rsidR="00305906">
              <w:rPr>
                <w:rFonts w:asciiTheme="minorHAnsi" w:hAnsiTheme="minorHAnsi"/>
                <w:b/>
                <w:lang w:val="fr-CA"/>
              </w:rPr>
              <w:t xml:space="preserve"> ou autre</w:t>
            </w:r>
            <w:r w:rsidR="00B2178C">
              <w:rPr>
                <w:rFonts w:asciiTheme="minorHAnsi" w:hAnsiTheme="minorHAnsi"/>
                <w:b/>
                <w:lang w:val="fr-CA"/>
              </w:rPr>
              <w:t xml:space="preserve"> </w:t>
            </w:r>
            <w:r w:rsidR="00305906">
              <w:rPr>
                <w:rFonts w:asciiTheme="minorHAnsi" w:hAnsiTheme="minorHAnsi"/>
                <w:b/>
                <w:lang w:val="fr-CA"/>
              </w:rPr>
              <w:t>:</w:t>
            </w:r>
            <w:r w:rsidR="005E0599">
              <w:rPr>
                <w:rFonts w:asciiTheme="minorHAnsi" w:hAnsiTheme="minorHAnsi"/>
                <w:b/>
                <w:lang w:val="fr-CA"/>
              </w:rPr>
              <w:t xml:space="preserve">  </w:t>
            </w:r>
            <w:sdt>
              <w:sdtPr>
                <w:rPr>
                  <w:rFonts w:asciiTheme="minorHAnsi" w:hAnsiTheme="minorHAnsi"/>
                  <w:b/>
                  <w:lang w:val="fr-CA"/>
                </w:rPr>
                <w:id w:val="-150135242"/>
                <w:placeholder>
                  <w:docPart w:val="13AEEC7F5F3F4445A29914CB37115823"/>
                </w:placeholder>
                <w:showingPlcHdr/>
                <w:text/>
              </w:sdtPr>
              <w:sdtEndPr/>
              <w:sdtContent>
                <w:r w:rsidR="005E0599">
                  <w:rPr>
                    <w:rStyle w:val="Textedelespacerserv"/>
                    <w:lang w:val="fr-CA"/>
                  </w:rPr>
                  <w:t xml:space="preserve">                       </w:t>
                </w:r>
                <w:r w:rsidR="005E0599">
                  <w:rPr>
                    <w:rFonts w:asciiTheme="minorHAnsi" w:hAnsiTheme="minorHAnsi"/>
                    <w:b/>
                    <w:lang w:val="fr-CA"/>
                  </w:rPr>
                  <w:t xml:space="preserve">                        </w:t>
                </w:r>
              </w:sdtContent>
            </w:sdt>
            <w:r w:rsidR="005E0599">
              <w:rPr>
                <w:rFonts w:asciiTheme="minorHAnsi" w:hAnsiTheme="minorHAnsi"/>
                <w:b/>
                <w:lang w:val="fr-CA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lang w:val="fr-CA"/>
                </w:rPr>
                <w:id w:val="939952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99">
                  <w:rPr>
                    <w:rFonts w:ascii="MS Gothic" w:eastAsia="MS Gothic" w:hAnsi="MS Gothic" w:hint="eastAsia"/>
                    <w:b/>
                    <w:lang w:val="fr-CA"/>
                  </w:rPr>
                  <w:t>☐</w:t>
                </w:r>
              </w:sdtContent>
            </w:sdt>
          </w:p>
          <w:p w14:paraId="71CACFC7" w14:textId="77777777" w:rsidR="004D17FD" w:rsidRPr="0049251B" w:rsidRDefault="004D17FD" w:rsidP="004D17FD">
            <w:pPr>
              <w:rPr>
                <w:rFonts w:asciiTheme="minorHAnsi" w:hAnsiTheme="minorHAnsi"/>
                <w:lang w:val="fr-CA"/>
              </w:rPr>
            </w:pPr>
          </w:p>
        </w:tc>
      </w:tr>
      <w:tr w:rsidR="004F1160" w:rsidRPr="0049251B" w14:paraId="4B0CF348" w14:textId="77777777" w:rsidTr="005A37BA">
        <w:trPr>
          <w:trHeight w:val="360"/>
        </w:trPr>
        <w:tc>
          <w:tcPr>
            <w:tcW w:w="1003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58E317A" w14:textId="77777777" w:rsidR="004F1160" w:rsidRPr="0049251B" w:rsidRDefault="002053AA" w:rsidP="005A37BA">
            <w:pPr>
              <w:pStyle w:val="Titre2"/>
              <w:rPr>
                <w:rFonts w:asciiTheme="minorHAnsi" w:hAnsiTheme="minorHAnsi"/>
                <w:lang w:val="fr-CA"/>
              </w:rPr>
            </w:pPr>
            <w:r w:rsidRPr="0049251B">
              <w:rPr>
                <w:rFonts w:asciiTheme="minorHAnsi" w:hAnsiTheme="minorHAnsi"/>
                <w:lang w:val="fr-CA"/>
              </w:rPr>
              <w:t>C</w:t>
            </w:r>
            <w:r w:rsidR="005A37BA" w:rsidRPr="0049251B">
              <w:rPr>
                <w:rFonts w:asciiTheme="minorHAnsi" w:hAnsiTheme="minorHAnsi"/>
                <w:lang w:val="fr-CA"/>
              </w:rPr>
              <w:t>ESSIONNAIRE</w:t>
            </w:r>
            <w:r w:rsidRPr="0049251B">
              <w:rPr>
                <w:rFonts w:asciiTheme="minorHAnsi" w:hAnsiTheme="minorHAnsi"/>
                <w:lang w:val="fr-CA"/>
              </w:rPr>
              <w:t xml:space="preserve"> </w:t>
            </w:r>
            <w:r w:rsidR="005A37BA" w:rsidRPr="0049251B">
              <w:rPr>
                <w:rFonts w:asciiTheme="minorHAnsi" w:hAnsiTheme="minorHAnsi"/>
                <w:lang w:val="fr-CA"/>
              </w:rPr>
              <w:t>OU GARDIEN</w:t>
            </w:r>
            <w:r w:rsidRPr="0049251B">
              <w:rPr>
                <w:rFonts w:asciiTheme="minorHAnsi" w:hAnsiTheme="minorHAnsi"/>
                <w:lang w:val="fr-CA"/>
              </w:rPr>
              <w:t xml:space="preserve"> </w:t>
            </w:r>
            <w:r w:rsidR="005A37BA" w:rsidRPr="0049251B">
              <w:rPr>
                <w:rFonts w:asciiTheme="minorHAnsi" w:hAnsiTheme="minorHAnsi"/>
                <w:lang w:val="fr-CA"/>
              </w:rPr>
              <w:t>PROVISOIR</w:t>
            </w:r>
            <w:r w:rsidR="00A938AB" w:rsidRPr="0049251B">
              <w:rPr>
                <w:rFonts w:asciiTheme="minorHAnsi" w:hAnsiTheme="minorHAnsi"/>
                <w:lang w:val="fr-CA"/>
              </w:rPr>
              <w:t>E</w:t>
            </w:r>
          </w:p>
        </w:tc>
      </w:tr>
      <w:tr w:rsidR="004F1160" w:rsidRPr="0049251B" w14:paraId="5CCDD9D1" w14:textId="77777777" w:rsidTr="005D78A4">
        <w:trPr>
          <w:trHeight w:val="288"/>
        </w:trPr>
        <w:tc>
          <w:tcPr>
            <w:tcW w:w="443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ADDE274" w14:textId="77777777" w:rsidR="004F1160" w:rsidRPr="0049251B" w:rsidRDefault="004F1160">
            <w:pPr>
              <w:rPr>
                <w:rFonts w:asciiTheme="minorHAnsi" w:hAnsiTheme="minorHAnsi"/>
                <w:lang w:val="fr-CA"/>
              </w:rPr>
            </w:pPr>
          </w:p>
          <w:p w14:paraId="3D45590D" w14:textId="77777777" w:rsidR="008C311B" w:rsidRPr="0049251B" w:rsidRDefault="007D67EA">
            <w:pPr>
              <w:rPr>
                <w:rFonts w:asciiTheme="minorHAnsi" w:hAnsiTheme="minorHAnsi"/>
                <w:lang w:val="fr-CA"/>
              </w:rPr>
            </w:pPr>
            <w:sdt>
              <w:sdtPr>
                <w:rPr>
                  <w:rFonts w:asciiTheme="minorHAnsi" w:hAnsiTheme="minorHAnsi"/>
                  <w:b/>
                  <w:lang w:val="fr-CA"/>
                </w:rPr>
                <w:id w:val="1843117828"/>
                <w:placeholder>
                  <w:docPart w:val="8722C7D4D8E54293BE0B6CFED6260592"/>
                </w:placeholder>
                <w:showingPlcHdr/>
                <w:text/>
              </w:sdtPr>
              <w:sdtEndPr/>
              <w:sdtContent>
                <w:r w:rsidR="003C6610">
                  <w:rPr>
                    <w:rStyle w:val="Textedelespacerserv"/>
                    <w:lang w:val="fr-CA"/>
                  </w:rPr>
                  <w:t xml:space="preserve"> </w:t>
                </w:r>
              </w:sdtContent>
            </w:sdt>
          </w:p>
        </w:tc>
        <w:tc>
          <w:tcPr>
            <w:tcW w:w="266" w:type="dxa"/>
            <w:vAlign w:val="bottom"/>
          </w:tcPr>
          <w:p w14:paraId="28762A8E" w14:textId="77777777" w:rsidR="004F1160" w:rsidRPr="0049251B" w:rsidRDefault="004F1160">
            <w:pPr>
              <w:rPr>
                <w:rFonts w:asciiTheme="minorHAnsi" w:hAnsiTheme="minorHAnsi"/>
                <w:lang w:val="fr-CA"/>
              </w:rPr>
            </w:pPr>
          </w:p>
        </w:tc>
        <w:sdt>
          <w:sdtPr>
            <w:rPr>
              <w:rFonts w:asciiTheme="minorHAnsi" w:hAnsiTheme="minorHAnsi"/>
              <w:b/>
              <w:lang w:val="fr-CA"/>
            </w:rPr>
            <w:id w:val="-1394962948"/>
            <w:placeholder>
              <w:docPart w:val="CD1E3EAE6E574FF0A4F7CB0323F2C07D"/>
            </w:placeholder>
            <w:showingPlcHdr/>
            <w:text/>
          </w:sdtPr>
          <w:sdtEndPr/>
          <w:sdtContent>
            <w:tc>
              <w:tcPr>
                <w:tcW w:w="5330" w:type="dxa"/>
                <w:gridSpan w:val="5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14:paraId="584B5377" w14:textId="77777777" w:rsidR="004F1160" w:rsidRPr="0049251B" w:rsidRDefault="003C6610">
                <w:pPr>
                  <w:rPr>
                    <w:rFonts w:asciiTheme="minorHAnsi" w:hAnsiTheme="minorHAnsi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 xml:space="preserve"> </w:t>
                </w:r>
              </w:p>
            </w:tc>
          </w:sdtContent>
        </w:sdt>
      </w:tr>
      <w:tr w:rsidR="004F1160" w:rsidRPr="0049251B" w14:paraId="134317BB" w14:textId="77777777" w:rsidTr="005D78A4">
        <w:trPr>
          <w:trHeight w:val="288"/>
        </w:trPr>
        <w:tc>
          <w:tcPr>
            <w:tcW w:w="4435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029FBBE" w14:textId="77777777" w:rsidR="004F1160" w:rsidRPr="0049251B" w:rsidRDefault="00C76340">
            <w:pPr>
              <w:rPr>
                <w:rFonts w:asciiTheme="minorHAnsi" w:hAnsiTheme="minorHAnsi"/>
                <w:lang w:val="fr-CA"/>
              </w:rPr>
            </w:pPr>
            <w:r w:rsidRPr="0049251B">
              <w:rPr>
                <w:rFonts w:asciiTheme="minorHAnsi" w:hAnsiTheme="minorHAnsi"/>
                <w:lang w:val="fr-CA"/>
              </w:rPr>
              <w:t>Prénom</w:t>
            </w:r>
          </w:p>
          <w:sdt>
            <w:sdtPr>
              <w:rPr>
                <w:rFonts w:asciiTheme="minorHAnsi" w:hAnsiTheme="minorHAnsi"/>
                <w:lang w:val="fr-CA"/>
              </w:rPr>
              <w:id w:val="-1874913387"/>
              <w:placeholder>
                <w:docPart w:val="BD593AD343B4495085570B1A6F115128"/>
              </w:placeholder>
              <w:showingPlcHdr/>
              <w:dropDownList>
                <w:listItem w:value="Choisissez un élément."/>
                <w:listItem w:displayText="Audiologiste" w:value=""/>
                <w:listItem w:displayText="Orthophoniste" w:value="Orthophoniste"/>
                <w:listItem w:displayText="Orthophoniste-Audiologiste" w:value="Orthophoniste-Audiologiste"/>
              </w:dropDownList>
            </w:sdtPr>
            <w:sdtEndPr/>
            <w:sdtContent>
              <w:p w14:paraId="45AB998A" w14:textId="77777777" w:rsidR="008C311B" w:rsidRPr="0049251B" w:rsidRDefault="003C6610">
                <w:pPr>
                  <w:rPr>
                    <w:rFonts w:asciiTheme="minorHAnsi" w:hAnsiTheme="minorHAnsi"/>
                    <w:lang w:val="fr-CA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</w:sdtContent>
          </w:sdt>
        </w:tc>
        <w:tc>
          <w:tcPr>
            <w:tcW w:w="266" w:type="dxa"/>
          </w:tcPr>
          <w:p w14:paraId="632E2417" w14:textId="77777777" w:rsidR="004F1160" w:rsidRPr="0049251B" w:rsidRDefault="004F1160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5330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7C2B61D7" w14:textId="77777777" w:rsidR="00E81377" w:rsidRDefault="00C76340" w:rsidP="00610F63">
            <w:pPr>
              <w:rPr>
                <w:rFonts w:asciiTheme="minorHAnsi" w:hAnsiTheme="minorHAnsi"/>
                <w:lang w:val="fr-CA"/>
              </w:rPr>
            </w:pPr>
            <w:r w:rsidRPr="0049251B">
              <w:rPr>
                <w:rFonts w:asciiTheme="minorHAnsi" w:hAnsiTheme="minorHAnsi"/>
                <w:lang w:val="fr-CA"/>
              </w:rPr>
              <w:t xml:space="preserve">Nom  </w:t>
            </w:r>
          </w:p>
          <w:p w14:paraId="27556CFE" w14:textId="77777777" w:rsidR="004F1160" w:rsidRPr="0049251B" w:rsidRDefault="007D67EA" w:rsidP="003C6610">
            <w:pPr>
              <w:rPr>
                <w:rFonts w:asciiTheme="minorHAnsi" w:hAnsiTheme="minorHAnsi"/>
                <w:lang w:val="fr-CA"/>
              </w:rPr>
            </w:pPr>
            <w:sdt>
              <w:sdtPr>
                <w:rPr>
                  <w:rFonts w:asciiTheme="minorHAnsi" w:hAnsiTheme="minorHAnsi"/>
                  <w:b/>
                  <w:lang w:val="fr-CA"/>
                </w:rPr>
                <w:id w:val="-1544365745"/>
                <w:placeholder>
                  <w:docPart w:val="A897BEF8DC964A099E49A9FC52C2A99D"/>
                </w:placeholder>
                <w:showingPlcHdr/>
                <w:text/>
              </w:sdtPr>
              <w:sdtEndPr/>
              <w:sdtContent>
                <w:r w:rsidR="003C6610">
                  <w:rPr>
                    <w:rStyle w:val="Textedelespacerserv"/>
                    <w:lang w:val="fr-CA"/>
                  </w:rPr>
                  <w:t xml:space="preserve"> </w:t>
                </w:r>
              </w:sdtContent>
            </w:sdt>
          </w:p>
        </w:tc>
      </w:tr>
      <w:tr w:rsidR="00610F63" w:rsidRPr="0049251B" w14:paraId="6FFA9086" w14:textId="77777777" w:rsidTr="005D78A4">
        <w:trPr>
          <w:trHeight w:val="288"/>
        </w:trPr>
        <w:tc>
          <w:tcPr>
            <w:tcW w:w="4435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FF2110A" w14:textId="77777777" w:rsidR="00610F63" w:rsidRPr="0049251B" w:rsidRDefault="00610F63">
            <w:pPr>
              <w:rPr>
                <w:rFonts w:asciiTheme="minorHAnsi" w:hAnsiTheme="minorHAnsi"/>
                <w:lang w:val="fr-CA"/>
              </w:rPr>
            </w:pPr>
            <w:r w:rsidRPr="0049251B">
              <w:rPr>
                <w:rFonts w:asciiTheme="minorHAnsi" w:hAnsiTheme="minorHAnsi"/>
                <w:lang w:val="fr-CA"/>
              </w:rPr>
              <w:t>Titre</w:t>
            </w:r>
          </w:p>
        </w:tc>
        <w:tc>
          <w:tcPr>
            <w:tcW w:w="266" w:type="dxa"/>
          </w:tcPr>
          <w:p w14:paraId="548477A3" w14:textId="77777777" w:rsidR="00610F63" w:rsidRPr="0049251B" w:rsidRDefault="00610F63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5330" w:type="dxa"/>
            <w:gridSpan w:val="5"/>
            <w:tcBorders>
              <w:top w:val="single" w:sz="2" w:space="0" w:color="auto"/>
            </w:tcBorders>
          </w:tcPr>
          <w:p w14:paraId="78EE7B3B" w14:textId="77777777" w:rsidR="00610F63" w:rsidRPr="0049251B" w:rsidRDefault="00610F63">
            <w:pPr>
              <w:rPr>
                <w:rFonts w:asciiTheme="minorHAnsi" w:hAnsiTheme="minorHAnsi"/>
                <w:lang w:val="fr-CA"/>
              </w:rPr>
            </w:pPr>
            <w:r w:rsidRPr="0049251B">
              <w:rPr>
                <w:rFonts w:asciiTheme="minorHAnsi" w:hAnsiTheme="minorHAnsi"/>
                <w:lang w:val="fr-CA"/>
              </w:rPr>
              <w:t xml:space="preserve">No de permis                                  </w:t>
            </w:r>
          </w:p>
        </w:tc>
      </w:tr>
      <w:tr w:rsidR="003C6610" w:rsidRPr="0049251B" w14:paraId="6CE7C6A3" w14:textId="77777777" w:rsidTr="005D78A4">
        <w:trPr>
          <w:trHeight w:val="288"/>
        </w:trPr>
        <w:tc>
          <w:tcPr>
            <w:tcW w:w="206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A875BE3" w14:textId="77777777" w:rsidR="003C6610" w:rsidRPr="0049251B" w:rsidRDefault="003C6610" w:rsidP="00A82C9F">
            <w:pPr>
              <w:rPr>
                <w:rFonts w:asciiTheme="minorHAnsi" w:hAnsiTheme="minorHAnsi"/>
                <w:lang w:val="fr-CA"/>
              </w:rPr>
            </w:pPr>
            <w:r w:rsidRPr="0049251B">
              <w:rPr>
                <w:rFonts w:asciiTheme="minorHAnsi" w:hAnsiTheme="minorHAnsi"/>
                <w:lang w:val="fr-CA"/>
              </w:rPr>
              <w:t>(</w:t>
            </w:r>
            <w:sdt>
              <w:sdtPr>
                <w:rPr>
                  <w:rFonts w:asciiTheme="minorHAnsi" w:hAnsiTheme="minorHAnsi"/>
                  <w:b/>
                  <w:lang w:val="fr-CA"/>
                </w:rPr>
                <w:id w:val="1416201153"/>
                <w:placeholder>
                  <w:docPart w:val="345C4820E0E941209A8D4865920F631C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b/>
                    <w:lang w:val="fr-CA"/>
                  </w:rPr>
                  <w:t xml:space="preserve">        </w:t>
                </w:r>
                <w:r>
                  <w:rPr>
                    <w:rStyle w:val="Textedelespacerserv"/>
                    <w:lang w:val="fr-CA"/>
                  </w:rPr>
                  <w:t xml:space="preserve">     </w:t>
                </w:r>
              </w:sdtContent>
            </w:sdt>
            <w:r w:rsidRPr="0049251B">
              <w:rPr>
                <w:rFonts w:asciiTheme="minorHAnsi" w:hAnsiTheme="minorHAnsi"/>
                <w:lang w:val="fr-CA"/>
              </w:rPr>
              <w:t>)</w:t>
            </w:r>
            <w:r>
              <w:rPr>
                <w:rFonts w:asciiTheme="minorHAnsi" w:hAnsiTheme="minorHAnsi"/>
                <w:lang w:val="fr-CA"/>
              </w:rPr>
              <w:t xml:space="preserve">  </w:t>
            </w:r>
            <w:sdt>
              <w:sdtPr>
                <w:rPr>
                  <w:rFonts w:asciiTheme="minorHAnsi" w:hAnsiTheme="minorHAnsi"/>
                  <w:b/>
                  <w:lang w:val="fr-CA"/>
                </w:rPr>
                <w:id w:val="-478691571"/>
                <w:placeholder>
                  <w:docPart w:val="5E775735052F4CDF9F439E2FBB799855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  <w:lang w:val="fr-CA"/>
                  </w:rPr>
                  <w:t xml:space="preserve"> </w:t>
                </w:r>
              </w:sdtContent>
            </w:sdt>
          </w:p>
        </w:tc>
        <w:tc>
          <w:tcPr>
            <w:tcW w:w="250" w:type="dxa"/>
            <w:vAlign w:val="bottom"/>
          </w:tcPr>
          <w:p w14:paraId="35DD135E" w14:textId="77777777" w:rsidR="003C6610" w:rsidRPr="0049251B" w:rsidRDefault="003C6610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D3CD962" w14:textId="77777777" w:rsidR="003C6610" w:rsidRPr="0049251B" w:rsidRDefault="003C6610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266" w:type="dxa"/>
            <w:vAlign w:val="bottom"/>
          </w:tcPr>
          <w:p w14:paraId="226C7572" w14:textId="77777777" w:rsidR="003C6610" w:rsidRPr="0049251B" w:rsidRDefault="003C6610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206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5E25F2C" w14:textId="77777777" w:rsidR="003C6610" w:rsidRPr="0049251B" w:rsidRDefault="003C6610" w:rsidP="00A82C9F">
            <w:pPr>
              <w:rPr>
                <w:rFonts w:asciiTheme="minorHAnsi" w:hAnsiTheme="minorHAnsi"/>
                <w:lang w:val="fr-CA"/>
              </w:rPr>
            </w:pPr>
            <w:r w:rsidRPr="0049251B">
              <w:rPr>
                <w:rFonts w:asciiTheme="minorHAnsi" w:hAnsiTheme="minorHAnsi"/>
                <w:lang w:val="fr-CA"/>
              </w:rPr>
              <w:t>(</w:t>
            </w:r>
            <w:sdt>
              <w:sdtPr>
                <w:rPr>
                  <w:rFonts w:asciiTheme="minorHAnsi" w:hAnsiTheme="minorHAnsi"/>
                  <w:b/>
                  <w:lang w:val="fr-CA"/>
                </w:rPr>
                <w:id w:val="-850490351"/>
                <w:placeholder>
                  <w:docPart w:val="EDA9BD300DF74C768E5E2A3DE2C8B3F3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b/>
                    <w:lang w:val="fr-CA"/>
                  </w:rPr>
                  <w:t xml:space="preserve">        </w:t>
                </w:r>
                <w:r>
                  <w:rPr>
                    <w:rStyle w:val="Textedelespacerserv"/>
                    <w:lang w:val="fr-CA"/>
                  </w:rPr>
                  <w:t xml:space="preserve">     </w:t>
                </w:r>
              </w:sdtContent>
            </w:sdt>
            <w:r w:rsidRPr="0049251B">
              <w:rPr>
                <w:rFonts w:asciiTheme="minorHAnsi" w:hAnsiTheme="minorHAnsi"/>
                <w:lang w:val="fr-CA"/>
              </w:rPr>
              <w:t>)</w:t>
            </w:r>
            <w:r>
              <w:rPr>
                <w:rFonts w:asciiTheme="minorHAnsi" w:hAnsiTheme="minorHAnsi"/>
                <w:lang w:val="fr-CA"/>
              </w:rPr>
              <w:t xml:space="preserve">  </w:t>
            </w:r>
            <w:sdt>
              <w:sdtPr>
                <w:rPr>
                  <w:rFonts w:asciiTheme="minorHAnsi" w:hAnsiTheme="minorHAnsi"/>
                  <w:b/>
                  <w:lang w:val="fr-CA"/>
                </w:rPr>
                <w:id w:val="-798216744"/>
                <w:placeholder>
                  <w:docPart w:val="62662C5A8CF841469031C6578E827D09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  <w:lang w:val="fr-CA"/>
                  </w:rPr>
                  <w:t xml:space="preserve"> </w:t>
                </w:r>
              </w:sdtContent>
            </w:sdt>
          </w:p>
        </w:tc>
        <w:tc>
          <w:tcPr>
            <w:tcW w:w="263" w:type="dxa"/>
            <w:vAlign w:val="bottom"/>
          </w:tcPr>
          <w:p w14:paraId="4869DCC5" w14:textId="77777777" w:rsidR="003C6610" w:rsidRPr="0049251B" w:rsidRDefault="003C6610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0475DD7" w14:textId="77777777" w:rsidR="003C6610" w:rsidRPr="0049251B" w:rsidRDefault="003C6610">
            <w:pPr>
              <w:rPr>
                <w:rFonts w:asciiTheme="minorHAnsi" w:hAnsiTheme="minorHAnsi"/>
                <w:lang w:val="fr-CA"/>
              </w:rPr>
            </w:pPr>
          </w:p>
        </w:tc>
      </w:tr>
      <w:tr w:rsidR="004F1160" w:rsidRPr="0049251B" w14:paraId="29772390" w14:textId="77777777" w:rsidTr="005D78A4">
        <w:trPr>
          <w:trHeight w:val="288"/>
        </w:trPr>
        <w:tc>
          <w:tcPr>
            <w:tcW w:w="206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2BC4AA3" w14:textId="77777777" w:rsidR="004F1160" w:rsidRPr="0049251B" w:rsidRDefault="00694449" w:rsidP="00284301">
            <w:pPr>
              <w:rPr>
                <w:rFonts w:asciiTheme="minorHAnsi" w:hAnsiTheme="minorHAnsi"/>
                <w:lang w:val="fr-CA"/>
              </w:rPr>
            </w:pPr>
            <w:r w:rsidRPr="0049251B">
              <w:rPr>
                <w:rFonts w:asciiTheme="minorHAnsi" w:hAnsiTheme="minorHAnsi"/>
                <w:lang w:val="fr-CA"/>
              </w:rPr>
              <w:t xml:space="preserve">Téléphone </w:t>
            </w:r>
            <w:r w:rsidR="00284301" w:rsidRPr="0049251B">
              <w:rPr>
                <w:rFonts w:asciiTheme="minorHAnsi" w:hAnsiTheme="minorHAnsi"/>
                <w:lang w:val="fr-CA"/>
              </w:rPr>
              <w:t>personnel</w:t>
            </w:r>
          </w:p>
        </w:tc>
        <w:tc>
          <w:tcPr>
            <w:tcW w:w="250" w:type="dxa"/>
          </w:tcPr>
          <w:p w14:paraId="5C880696" w14:textId="77777777" w:rsidR="004F1160" w:rsidRPr="0049251B" w:rsidRDefault="004F1160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21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9718B3F" w14:textId="77777777" w:rsidR="004F1160" w:rsidRPr="0049251B" w:rsidRDefault="004F1160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266" w:type="dxa"/>
          </w:tcPr>
          <w:p w14:paraId="43F7D929" w14:textId="77777777" w:rsidR="004F1160" w:rsidRPr="0049251B" w:rsidRDefault="004F1160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2068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652DB9B" w14:textId="77777777" w:rsidR="004F1160" w:rsidRPr="0049251B" w:rsidRDefault="00694449" w:rsidP="00284301">
            <w:pPr>
              <w:rPr>
                <w:rFonts w:asciiTheme="minorHAnsi" w:hAnsiTheme="minorHAnsi"/>
                <w:lang w:val="fr-CA"/>
              </w:rPr>
            </w:pPr>
            <w:r w:rsidRPr="0049251B">
              <w:rPr>
                <w:rFonts w:asciiTheme="minorHAnsi" w:hAnsiTheme="minorHAnsi"/>
                <w:lang w:val="fr-CA"/>
              </w:rPr>
              <w:t xml:space="preserve">Téléphone </w:t>
            </w:r>
            <w:r w:rsidR="00284301" w:rsidRPr="0049251B">
              <w:rPr>
                <w:rFonts w:asciiTheme="minorHAnsi" w:hAnsiTheme="minorHAnsi"/>
                <w:lang w:val="fr-CA"/>
              </w:rPr>
              <w:t>professionnel</w:t>
            </w:r>
          </w:p>
        </w:tc>
        <w:tc>
          <w:tcPr>
            <w:tcW w:w="263" w:type="dxa"/>
          </w:tcPr>
          <w:p w14:paraId="03BF7765" w14:textId="77777777" w:rsidR="004F1160" w:rsidRPr="0049251B" w:rsidRDefault="004F1160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2999" w:type="dxa"/>
          </w:tcPr>
          <w:p w14:paraId="63540600" w14:textId="77777777" w:rsidR="004F1160" w:rsidRPr="0049251B" w:rsidRDefault="004F1160">
            <w:pPr>
              <w:rPr>
                <w:rFonts w:asciiTheme="minorHAnsi" w:hAnsiTheme="minorHAnsi"/>
                <w:lang w:val="fr-CA"/>
              </w:rPr>
            </w:pPr>
          </w:p>
        </w:tc>
      </w:tr>
      <w:tr w:rsidR="004F1160" w:rsidRPr="0049251B" w14:paraId="01807CC2" w14:textId="77777777" w:rsidTr="005D78A4">
        <w:trPr>
          <w:trHeight w:val="288"/>
        </w:trPr>
        <w:tc>
          <w:tcPr>
            <w:tcW w:w="443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A9C24ED" w14:textId="77777777" w:rsidR="004F1160" w:rsidRPr="0049251B" w:rsidRDefault="007D67EA">
            <w:pPr>
              <w:rPr>
                <w:rFonts w:asciiTheme="minorHAnsi" w:hAnsiTheme="minorHAnsi"/>
                <w:lang w:val="fr-CA"/>
              </w:rPr>
            </w:pPr>
            <w:sdt>
              <w:sdtPr>
                <w:rPr>
                  <w:rFonts w:asciiTheme="minorHAnsi" w:hAnsiTheme="minorHAnsi"/>
                  <w:b/>
                  <w:lang w:val="fr-CA"/>
                </w:rPr>
                <w:id w:val="-413015035"/>
                <w:placeholder>
                  <w:docPart w:val="A5E9F67A1299401A9B3D63851FAF7E33"/>
                </w:placeholder>
                <w:showingPlcHdr/>
                <w:text/>
              </w:sdtPr>
              <w:sdtEndPr/>
              <w:sdtContent>
                <w:r w:rsidR="003C6610">
                  <w:rPr>
                    <w:rStyle w:val="Textedelespacerserv"/>
                    <w:lang w:val="fr-CA"/>
                  </w:rPr>
                  <w:t xml:space="preserve"> </w:t>
                </w:r>
              </w:sdtContent>
            </w:sdt>
          </w:p>
        </w:tc>
        <w:tc>
          <w:tcPr>
            <w:tcW w:w="266" w:type="dxa"/>
            <w:vAlign w:val="bottom"/>
          </w:tcPr>
          <w:p w14:paraId="33417B3B" w14:textId="77777777" w:rsidR="004F1160" w:rsidRPr="0049251B" w:rsidRDefault="004F1160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533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22145D2" w14:textId="77777777" w:rsidR="004F1160" w:rsidRPr="0049251B" w:rsidRDefault="007D67EA">
            <w:pPr>
              <w:rPr>
                <w:rFonts w:asciiTheme="minorHAnsi" w:hAnsiTheme="minorHAnsi"/>
                <w:lang w:val="fr-CA"/>
              </w:rPr>
            </w:pPr>
            <w:sdt>
              <w:sdtPr>
                <w:rPr>
                  <w:rFonts w:asciiTheme="minorHAnsi" w:hAnsiTheme="minorHAnsi"/>
                  <w:b/>
                  <w:lang w:val="fr-CA"/>
                </w:rPr>
                <w:id w:val="1994053532"/>
                <w:placeholder>
                  <w:docPart w:val="1883800BE11F4DE6AE9223D2B4FCFDF7"/>
                </w:placeholder>
                <w:showingPlcHdr/>
                <w:text/>
              </w:sdtPr>
              <w:sdtEndPr/>
              <w:sdtContent>
                <w:r w:rsidR="003C6610">
                  <w:rPr>
                    <w:rStyle w:val="Textedelespacerserv"/>
                    <w:lang w:val="fr-CA"/>
                  </w:rPr>
                  <w:t xml:space="preserve"> </w:t>
                </w:r>
              </w:sdtContent>
            </w:sdt>
          </w:p>
        </w:tc>
      </w:tr>
      <w:tr w:rsidR="004F1160" w:rsidRPr="00BD2E9B" w14:paraId="6E8B5840" w14:textId="77777777" w:rsidTr="005D78A4">
        <w:trPr>
          <w:trHeight w:val="288"/>
        </w:trPr>
        <w:tc>
          <w:tcPr>
            <w:tcW w:w="4435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93ECE82" w14:textId="77777777" w:rsidR="004F1160" w:rsidRPr="0049251B" w:rsidRDefault="004F1160">
            <w:pPr>
              <w:rPr>
                <w:rFonts w:asciiTheme="minorHAnsi" w:hAnsiTheme="minorHAnsi"/>
                <w:lang w:val="fr-CA"/>
              </w:rPr>
            </w:pPr>
            <w:r w:rsidRPr="0049251B">
              <w:rPr>
                <w:rFonts w:asciiTheme="minorHAnsi" w:hAnsiTheme="minorHAnsi"/>
                <w:lang w:val="fr-CA"/>
              </w:rPr>
              <w:t>Adresse</w:t>
            </w:r>
            <w:r w:rsidR="00284301" w:rsidRPr="0049251B">
              <w:rPr>
                <w:rFonts w:asciiTheme="minorHAnsi" w:hAnsiTheme="minorHAnsi"/>
                <w:lang w:val="fr-CA"/>
              </w:rPr>
              <w:t xml:space="preserve">  personnel</w:t>
            </w:r>
            <w:r w:rsidR="008C311B" w:rsidRPr="0049251B">
              <w:rPr>
                <w:rFonts w:asciiTheme="minorHAnsi" w:hAnsiTheme="minorHAnsi"/>
                <w:lang w:val="fr-CA"/>
              </w:rPr>
              <w:t>le</w:t>
            </w:r>
          </w:p>
        </w:tc>
        <w:tc>
          <w:tcPr>
            <w:tcW w:w="266" w:type="dxa"/>
          </w:tcPr>
          <w:p w14:paraId="39851543" w14:textId="77777777" w:rsidR="004F1160" w:rsidRPr="0049251B" w:rsidRDefault="004F1160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5330" w:type="dxa"/>
            <w:gridSpan w:val="5"/>
          </w:tcPr>
          <w:p w14:paraId="418D8DF2" w14:textId="77777777" w:rsidR="004F1160" w:rsidRPr="0049251B" w:rsidRDefault="004F1160" w:rsidP="00694449">
            <w:pPr>
              <w:rPr>
                <w:rFonts w:asciiTheme="minorHAnsi" w:hAnsiTheme="minorHAnsi"/>
                <w:lang w:val="fr-CA"/>
              </w:rPr>
            </w:pPr>
            <w:r w:rsidRPr="0049251B">
              <w:rPr>
                <w:rFonts w:asciiTheme="minorHAnsi" w:hAnsiTheme="minorHAnsi"/>
                <w:lang w:val="fr-CA"/>
              </w:rPr>
              <w:t>Adresse</w:t>
            </w:r>
            <w:r w:rsidR="00694449" w:rsidRPr="0049251B">
              <w:rPr>
                <w:rFonts w:asciiTheme="minorHAnsi" w:hAnsiTheme="minorHAnsi"/>
                <w:lang w:val="fr-CA"/>
              </w:rPr>
              <w:t xml:space="preserve"> du lieu d’exercice principal</w:t>
            </w:r>
          </w:p>
        </w:tc>
      </w:tr>
      <w:tr w:rsidR="004F1160" w:rsidRPr="00BD2E9B" w14:paraId="21BE504C" w14:textId="77777777" w:rsidTr="005D78A4">
        <w:trPr>
          <w:trHeight w:val="288"/>
        </w:trPr>
        <w:tc>
          <w:tcPr>
            <w:tcW w:w="443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2C57932" w14:textId="77777777" w:rsidR="004F1160" w:rsidRPr="0049251B" w:rsidRDefault="004F1160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266" w:type="dxa"/>
            <w:vAlign w:val="bottom"/>
          </w:tcPr>
          <w:p w14:paraId="1CC76D60" w14:textId="77777777" w:rsidR="004F1160" w:rsidRPr="0049251B" w:rsidRDefault="004F1160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533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9BBB93E" w14:textId="77777777" w:rsidR="004F1160" w:rsidRPr="0049251B" w:rsidRDefault="004F1160">
            <w:pPr>
              <w:rPr>
                <w:rFonts w:asciiTheme="minorHAnsi" w:hAnsiTheme="minorHAnsi"/>
                <w:lang w:val="fr-CA"/>
              </w:rPr>
            </w:pPr>
          </w:p>
        </w:tc>
      </w:tr>
      <w:tr w:rsidR="004F1160" w:rsidRPr="0049251B" w14:paraId="32C9E2FA" w14:textId="77777777" w:rsidTr="005D78A4">
        <w:trPr>
          <w:trHeight w:val="288"/>
        </w:trPr>
        <w:tc>
          <w:tcPr>
            <w:tcW w:w="4435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D1B461C" w14:textId="77777777" w:rsidR="004F1160" w:rsidRPr="0049251B" w:rsidRDefault="00284301">
            <w:pPr>
              <w:rPr>
                <w:rFonts w:asciiTheme="minorHAnsi" w:hAnsiTheme="minorHAnsi"/>
                <w:lang w:val="fr-CA"/>
              </w:rPr>
            </w:pPr>
            <w:r w:rsidRPr="0049251B">
              <w:rPr>
                <w:rFonts w:asciiTheme="minorHAnsi" w:hAnsiTheme="minorHAnsi"/>
                <w:lang w:val="fr-CA"/>
              </w:rPr>
              <w:t>Courriel</w:t>
            </w:r>
            <w:r w:rsidR="00E81377">
              <w:rPr>
                <w:rFonts w:asciiTheme="minorHAnsi" w:hAnsiTheme="minorHAnsi"/>
                <w:lang w:val="fr-CA"/>
              </w:rPr>
              <w:t xml:space="preserve"> : </w:t>
            </w:r>
            <w:sdt>
              <w:sdtPr>
                <w:rPr>
                  <w:rFonts w:asciiTheme="minorHAnsi" w:hAnsiTheme="minorHAnsi"/>
                  <w:b/>
                  <w:lang w:val="fr-CA"/>
                </w:rPr>
                <w:id w:val="1500692000"/>
                <w:placeholder>
                  <w:docPart w:val="3F1457290A1A469DB0F2ED9A9742F3AB"/>
                </w:placeholder>
                <w:showingPlcHdr/>
                <w:text/>
              </w:sdtPr>
              <w:sdtEndPr/>
              <w:sdtContent>
                <w:r w:rsidR="003C6610">
                  <w:rPr>
                    <w:rStyle w:val="Textedelespacerserv"/>
                    <w:lang w:val="fr-CA"/>
                  </w:rPr>
                  <w:t xml:space="preserve"> </w:t>
                </w:r>
              </w:sdtContent>
            </w:sdt>
          </w:p>
        </w:tc>
        <w:tc>
          <w:tcPr>
            <w:tcW w:w="266" w:type="dxa"/>
          </w:tcPr>
          <w:p w14:paraId="3A5D5320" w14:textId="77777777" w:rsidR="004F1160" w:rsidRPr="0049251B" w:rsidRDefault="004F1160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533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94AB9E2" w14:textId="77777777" w:rsidR="008C311B" w:rsidRPr="0049251B" w:rsidRDefault="00284301" w:rsidP="003C6610">
            <w:pPr>
              <w:rPr>
                <w:rFonts w:asciiTheme="minorHAnsi" w:hAnsiTheme="minorHAnsi"/>
                <w:lang w:val="fr-CA"/>
              </w:rPr>
            </w:pPr>
            <w:r w:rsidRPr="0049251B">
              <w:rPr>
                <w:rFonts w:asciiTheme="minorHAnsi" w:hAnsiTheme="minorHAnsi"/>
                <w:lang w:val="fr-CA"/>
              </w:rPr>
              <w:t>Courriel</w:t>
            </w:r>
            <w:r w:rsidR="00E81377">
              <w:rPr>
                <w:rFonts w:asciiTheme="minorHAnsi" w:hAnsiTheme="minorHAnsi"/>
                <w:lang w:val="fr-CA"/>
              </w:rPr>
              <w:t xml:space="preserve"> : </w:t>
            </w:r>
            <w:sdt>
              <w:sdtPr>
                <w:rPr>
                  <w:rFonts w:asciiTheme="minorHAnsi" w:hAnsiTheme="minorHAnsi"/>
                  <w:b/>
                  <w:lang w:val="fr-CA"/>
                </w:rPr>
                <w:id w:val="-128942621"/>
                <w:placeholder>
                  <w:docPart w:val="876B6D0995AB4DC199E696F87BE8FDE3"/>
                </w:placeholder>
                <w:showingPlcHdr/>
                <w:text/>
              </w:sdtPr>
              <w:sdtEndPr/>
              <w:sdtContent>
                <w:r w:rsidR="003C6610">
                  <w:rPr>
                    <w:rStyle w:val="Textedelespacerserv"/>
                    <w:lang w:val="fr-CA"/>
                  </w:rPr>
                  <w:t xml:space="preserve"> </w:t>
                </w:r>
              </w:sdtContent>
            </w:sdt>
          </w:p>
        </w:tc>
      </w:tr>
      <w:tr w:rsidR="004F1160" w:rsidRPr="0049251B" w14:paraId="7C877FA3" w14:textId="77777777" w:rsidTr="002053AA">
        <w:trPr>
          <w:trHeight w:val="360"/>
        </w:trPr>
        <w:tc>
          <w:tcPr>
            <w:tcW w:w="1003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06155C6D" w14:textId="77777777" w:rsidR="004F1160" w:rsidRPr="0049251B" w:rsidRDefault="005A37BA" w:rsidP="005A37BA">
            <w:pPr>
              <w:pStyle w:val="Titre2"/>
              <w:jc w:val="left"/>
              <w:rPr>
                <w:rFonts w:asciiTheme="minorHAnsi" w:hAnsiTheme="minorHAnsi"/>
                <w:lang w:val="fr-CA"/>
              </w:rPr>
            </w:pPr>
            <w:r w:rsidRPr="0049251B">
              <w:rPr>
                <w:rFonts w:asciiTheme="minorHAnsi" w:hAnsiTheme="minorHAnsi"/>
                <w:lang w:val="fr-CA"/>
              </w:rPr>
              <w:t xml:space="preserve">                                                                                                </w:t>
            </w:r>
            <w:r w:rsidR="0002698A" w:rsidRPr="0049251B">
              <w:rPr>
                <w:rFonts w:asciiTheme="minorHAnsi" w:hAnsiTheme="minorHAnsi"/>
                <w:lang w:val="fr-CA"/>
              </w:rPr>
              <w:t>C</w:t>
            </w:r>
            <w:r w:rsidRPr="0049251B">
              <w:rPr>
                <w:rFonts w:asciiTheme="minorHAnsi" w:hAnsiTheme="minorHAnsi"/>
                <w:lang w:val="fr-CA"/>
              </w:rPr>
              <w:t>ONSENTEMENT</w:t>
            </w:r>
          </w:p>
        </w:tc>
      </w:tr>
      <w:tr w:rsidR="003C6610" w:rsidRPr="003C6610" w14:paraId="53C57100" w14:textId="77777777" w:rsidTr="005D78A4">
        <w:trPr>
          <w:trHeight w:val="387"/>
        </w:trPr>
        <w:tc>
          <w:tcPr>
            <w:tcW w:w="5712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387956" w14:textId="77777777" w:rsidR="003C6610" w:rsidRPr="003C6610" w:rsidRDefault="007D67EA" w:rsidP="003C6610">
            <w:pPr>
              <w:tabs>
                <w:tab w:val="left" w:pos="6045"/>
                <w:tab w:val="left" w:pos="8610"/>
                <w:tab w:val="left" w:pos="9105"/>
              </w:tabs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</w:rPr>
                <w:id w:val="-1335456775"/>
                <w:placeholder>
                  <w:docPart w:val="A297DAEB66384D91A46CF2AB1BB5D498"/>
                </w:placeholder>
                <w:text/>
              </w:sdtPr>
              <w:sdtEndPr/>
              <w:sdtContent>
                <w:r w:rsidR="003C6610">
                  <w:rPr>
                    <w:rFonts w:asciiTheme="minorHAnsi" w:hAnsiTheme="minorHAnsi"/>
                    <w:b/>
                  </w:rPr>
                  <w:t xml:space="preserve"> </w:t>
                </w:r>
              </w:sdtContent>
            </w:sdt>
          </w:p>
        </w:tc>
        <w:tc>
          <w:tcPr>
            <w:tcW w:w="272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93D274" w14:textId="77777777" w:rsidR="003C6610" w:rsidRPr="003C6610" w:rsidRDefault="003C6610" w:rsidP="003C6610">
            <w:pPr>
              <w:tabs>
                <w:tab w:val="left" w:pos="6045"/>
                <w:tab w:val="left" w:pos="8610"/>
                <w:tab w:val="left" w:pos="9105"/>
              </w:tabs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id w:val="-2009513639"/>
            <w:placeholder>
              <w:docPart w:val="0EE069EE049547BEBAEFFB1E8CE0A144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4047" w:type="dxa"/>
                <w:gridSpan w:val="3"/>
                <w:tcBorders>
                  <w:top w:val="single" w:sz="2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4BFD6982" w14:textId="77777777" w:rsidR="003C6610" w:rsidRPr="003C6610" w:rsidRDefault="005D78A4" w:rsidP="005D78A4">
                <w:pPr>
                  <w:tabs>
                    <w:tab w:val="left" w:pos="6045"/>
                    <w:tab w:val="left" w:pos="8610"/>
                    <w:tab w:val="left" w:pos="9105"/>
                  </w:tabs>
                  <w:jc w:val="right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  <w:tr w:rsidR="004F1160" w:rsidRPr="0049251B" w14:paraId="394401EE" w14:textId="77777777" w:rsidTr="005D78A4">
        <w:trPr>
          <w:trHeight w:val="288"/>
        </w:trPr>
        <w:tc>
          <w:tcPr>
            <w:tcW w:w="571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8CDF7F" w14:textId="77777777" w:rsidR="004F1160" w:rsidRPr="0049251B" w:rsidRDefault="00284301" w:rsidP="008C311B">
            <w:pPr>
              <w:rPr>
                <w:rFonts w:asciiTheme="minorHAnsi" w:hAnsiTheme="minorHAnsi"/>
                <w:lang w:val="fr-CA"/>
              </w:rPr>
            </w:pPr>
            <w:r w:rsidRPr="0049251B">
              <w:rPr>
                <w:rFonts w:asciiTheme="minorHAnsi" w:hAnsiTheme="minorHAnsi"/>
                <w:lang w:val="fr-CA"/>
              </w:rPr>
              <w:t xml:space="preserve">Nom du </w:t>
            </w:r>
            <w:r w:rsidRPr="0049251B">
              <w:rPr>
                <w:rFonts w:asciiTheme="minorHAnsi" w:hAnsiTheme="minorHAnsi"/>
                <w:sz w:val="18"/>
                <w:szCs w:val="18"/>
                <w:lang w:val="fr-CA"/>
              </w:rPr>
              <w:t xml:space="preserve">professionnel effectuant la cessation </w:t>
            </w:r>
            <w:r w:rsidR="008C311B" w:rsidRPr="0049251B">
              <w:rPr>
                <w:rFonts w:asciiTheme="minorHAnsi" w:hAnsiTheme="minorHAnsi"/>
                <w:sz w:val="18"/>
                <w:szCs w:val="18"/>
                <w:lang w:val="fr-CA"/>
              </w:rPr>
              <w:t>d’exercice</w:t>
            </w:r>
            <w:r w:rsidRPr="0049251B">
              <w:rPr>
                <w:rFonts w:asciiTheme="minorHAnsi" w:hAnsiTheme="minorHAnsi"/>
                <w:sz w:val="18"/>
                <w:szCs w:val="18"/>
                <w:lang w:val="fr-CA"/>
              </w:rPr>
              <w:t xml:space="preserve">                         </w:t>
            </w: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2F66E474" w14:textId="77777777" w:rsidR="004F1160" w:rsidRPr="0049251B" w:rsidRDefault="004F1160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4047" w:type="dxa"/>
            <w:gridSpan w:val="3"/>
            <w:tcBorders>
              <w:top w:val="single" w:sz="4" w:space="0" w:color="auto"/>
            </w:tcBorders>
          </w:tcPr>
          <w:p w14:paraId="1956FD66" w14:textId="77777777" w:rsidR="004F1160" w:rsidRPr="0049251B" w:rsidRDefault="00284301" w:rsidP="003C6610">
            <w:pPr>
              <w:tabs>
                <w:tab w:val="left" w:pos="3000"/>
              </w:tabs>
              <w:rPr>
                <w:rFonts w:asciiTheme="minorHAnsi" w:hAnsiTheme="minorHAnsi"/>
                <w:lang w:val="fr-CA"/>
              </w:rPr>
            </w:pPr>
            <w:r w:rsidRPr="0049251B">
              <w:rPr>
                <w:rFonts w:asciiTheme="minorHAnsi" w:hAnsiTheme="minorHAnsi"/>
                <w:sz w:val="18"/>
                <w:szCs w:val="18"/>
                <w:lang w:val="fr-CA"/>
              </w:rPr>
              <w:t>Signature</w:t>
            </w:r>
            <w:r w:rsidR="002C4D53">
              <w:rPr>
                <w:rFonts w:asciiTheme="minorHAnsi" w:hAnsiTheme="minorHAnsi"/>
                <w:lang w:val="fr-CA"/>
              </w:rPr>
              <w:t xml:space="preserve"> </w:t>
            </w:r>
            <w:r w:rsidR="003C6610">
              <w:rPr>
                <w:rFonts w:asciiTheme="minorHAnsi" w:hAnsiTheme="minorHAnsi"/>
                <w:lang w:val="fr-CA"/>
              </w:rPr>
              <w:tab/>
              <w:t>Date</w:t>
            </w:r>
          </w:p>
        </w:tc>
      </w:tr>
      <w:tr w:rsidR="005D78A4" w:rsidRPr="0049251B" w14:paraId="373B4F15" w14:textId="77777777" w:rsidTr="005D78A4">
        <w:trPr>
          <w:trHeight w:val="288"/>
        </w:trPr>
        <w:tc>
          <w:tcPr>
            <w:tcW w:w="5712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10AD311" w14:textId="77777777" w:rsidR="005D78A4" w:rsidRPr="0049251B" w:rsidRDefault="007D67EA">
            <w:pPr>
              <w:rPr>
                <w:rFonts w:asciiTheme="minorHAnsi" w:hAnsiTheme="minorHAnsi"/>
                <w:lang w:val="fr-CA"/>
              </w:rPr>
            </w:pPr>
            <w:sdt>
              <w:sdtPr>
                <w:rPr>
                  <w:rFonts w:asciiTheme="minorHAnsi" w:hAnsiTheme="minorHAnsi"/>
                  <w:b/>
                </w:rPr>
                <w:id w:val="1284612704"/>
                <w:placeholder>
                  <w:docPart w:val="A7F6738DF0AD42009195BD2C258B7D61"/>
                </w:placeholder>
                <w:text/>
              </w:sdtPr>
              <w:sdtEndPr/>
              <w:sdtContent>
                <w:r w:rsidR="005D78A4">
                  <w:rPr>
                    <w:rFonts w:asciiTheme="minorHAnsi" w:hAnsiTheme="minorHAnsi"/>
                    <w:b/>
                  </w:rPr>
                  <w:t xml:space="preserve"> </w:t>
                </w:r>
              </w:sdtContent>
            </w:sdt>
          </w:p>
        </w:tc>
        <w:tc>
          <w:tcPr>
            <w:tcW w:w="272" w:type="dxa"/>
            <w:tcBorders>
              <w:bottom w:val="single" w:sz="4" w:space="0" w:color="auto"/>
            </w:tcBorders>
            <w:vAlign w:val="bottom"/>
          </w:tcPr>
          <w:p w14:paraId="174FF138" w14:textId="77777777" w:rsidR="005D78A4" w:rsidRPr="0049251B" w:rsidRDefault="005D78A4">
            <w:pPr>
              <w:rPr>
                <w:rFonts w:asciiTheme="minorHAnsi" w:hAnsiTheme="minorHAnsi"/>
                <w:lang w:val="fr-CA"/>
              </w:rPr>
            </w:pPr>
          </w:p>
        </w:tc>
        <w:sdt>
          <w:sdtPr>
            <w:rPr>
              <w:rFonts w:asciiTheme="minorHAnsi" w:hAnsiTheme="minorHAnsi"/>
            </w:rPr>
            <w:id w:val="1694026927"/>
            <w:placeholder>
              <w:docPart w:val="8EEAF7E78D084E08B89B6E4232CCBB67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4047" w:type="dxa"/>
                <w:gridSpan w:val="3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14:paraId="70E5B41A" w14:textId="77777777" w:rsidR="005D78A4" w:rsidRPr="003C6610" w:rsidRDefault="005D78A4" w:rsidP="00A82C9F">
                <w:pPr>
                  <w:tabs>
                    <w:tab w:val="left" w:pos="6045"/>
                    <w:tab w:val="left" w:pos="8610"/>
                    <w:tab w:val="left" w:pos="9105"/>
                  </w:tabs>
                  <w:jc w:val="right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  <w:tr w:rsidR="003C6610" w:rsidRPr="0049251B" w14:paraId="4C505F93" w14:textId="77777777" w:rsidTr="005D78A4">
        <w:trPr>
          <w:trHeight w:val="288"/>
        </w:trPr>
        <w:tc>
          <w:tcPr>
            <w:tcW w:w="5712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9559DA2" w14:textId="77777777" w:rsidR="003C6610" w:rsidRPr="0049251B" w:rsidRDefault="003C6610">
            <w:pPr>
              <w:rPr>
                <w:rFonts w:asciiTheme="minorHAnsi" w:hAnsiTheme="minorHAnsi"/>
                <w:lang w:val="fr-CA"/>
              </w:rPr>
            </w:pPr>
            <w:r w:rsidRPr="0049251B">
              <w:rPr>
                <w:rFonts w:asciiTheme="minorHAnsi" w:hAnsiTheme="minorHAnsi"/>
                <w:sz w:val="18"/>
                <w:szCs w:val="18"/>
                <w:lang w:val="fr-CA"/>
              </w:rPr>
              <w:t>Cessionnaire ou gardien provisoire</w:t>
            </w: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648D5B37" w14:textId="77777777" w:rsidR="003C6610" w:rsidRPr="0049251B" w:rsidRDefault="003C6610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4047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DF1477E" w14:textId="77777777" w:rsidR="003C6610" w:rsidRPr="0049251B" w:rsidRDefault="003C6610" w:rsidP="00A82C9F">
            <w:pPr>
              <w:tabs>
                <w:tab w:val="left" w:pos="3000"/>
              </w:tabs>
              <w:rPr>
                <w:rFonts w:asciiTheme="minorHAnsi" w:hAnsiTheme="minorHAnsi"/>
                <w:lang w:val="fr-CA"/>
              </w:rPr>
            </w:pPr>
            <w:r w:rsidRPr="0049251B">
              <w:rPr>
                <w:rFonts w:asciiTheme="minorHAnsi" w:hAnsiTheme="minorHAnsi"/>
                <w:sz w:val="18"/>
                <w:szCs w:val="18"/>
                <w:lang w:val="fr-CA"/>
              </w:rPr>
              <w:t>Signature</w:t>
            </w:r>
            <w:r>
              <w:rPr>
                <w:rFonts w:asciiTheme="minorHAnsi" w:hAnsiTheme="minorHAnsi"/>
                <w:lang w:val="fr-CA"/>
              </w:rPr>
              <w:t xml:space="preserve"> </w:t>
            </w:r>
            <w:r>
              <w:rPr>
                <w:rFonts w:asciiTheme="minorHAnsi" w:hAnsiTheme="minorHAnsi"/>
                <w:lang w:val="fr-CA"/>
              </w:rPr>
              <w:tab/>
              <w:t>Date</w:t>
            </w:r>
          </w:p>
        </w:tc>
      </w:tr>
      <w:tr w:rsidR="004F1160" w:rsidRPr="0049251B" w14:paraId="4745A61C" w14:textId="77777777" w:rsidTr="00610F63">
        <w:trPr>
          <w:trHeight w:val="159"/>
        </w:trPr>
        <w:tc>
          <w:tcPr>
            <w:tcW w:w="10031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26F6A16" w14:textId="77777777" w:rsidR="004F1160" w:rsidRPr="0049251B" w:rsidRDefault="00284301">
            <w:pPr>
              <w:rPr>
                <w:rFonts w:asciiTheme="minorHAnsi" w:hAnsiTheme="minorHAnsi"/>
                <w:sz w:val="6"/>
                <w:szCs w:val="6"/>
                <w:lang w:val="fr-CA"/>
              </w:rPr>
            </w:pPr>
            <w:r w:rsidRPr="0049251B">
              <w:rPr>
                <w:rFonts w:asciiTheme="minorHAnsi" w:hAnsiTheme="minorHAnsi"/>
                <w:lang w:val="fr-CA"/>
              </w:rPr>
              <w:t xml:space="preserve">   </w:t>
            </w:r>
          </w:p>
        </w:tc>
      </w:tr>
      <w:tr w:rsidR="008C311B" w:rsidRPr="0049251B" w14:paraId="310510A1" w14:textId="77777777" w:rsidTr="00610F63">
        <w:trPr>
          <w:trHeight w:val="159"/>
        </w:trPr>
        <w:tc>
          <w:tcPr>
            <w:tcW w:w="10031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6024B06" w14:textId="77777777" w:rsidR="008C311B" w:rsidRPr="0049251B" w:rsidRDefault="008C311B">
            <w:pPr>
              <w:rPr>
                <w:rFonts w:asciiTheme="minorHAnsi" w:hAnsiTheme="minorHAnsi"/>
                <w:lang w:val="fr-CA"/>
              </w:rPr>
            </w:pPr>
          </w:p>
        </w:tc>
      </w:tr>
      <w:tr w:rsidR="005A37BA" w:rsidRPr="00BD2E9B" w14:paraId="1B65AD1C" w14:textId="77777777" w:rsidTr="00610F63">
        <w:trPr>
          <w:trHeight w:val="778"/>
        </w:trPr>
        <w:tc>
          <w:tcPr>
            <w:tcW w:w="10031" w:type="dxa"/>
            <w:gridSpan w:val="9"/>
            <w:tcBorders>
              <w:top w:val="single" w:sz="2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2A5BB619" w14:textId="77777777" w:rsidR="005A37BA" w:rsidRPr="0049251B" w:rsidRDefault="005A37BA" w:rsidP="008C311B">
            <w:pPr>
              <w:pStyle w:val="Paragraphedeliste"/>
              <w:ind w:left="0"/>
              <w:jc w:val="both"/>
              <w:rPr>
                <w:rFonts w:asciiTheme="minorHAnsi" w:hAnsiTheme="minorHAnsi"/>
                <w:lang w:val="fr-CA"/>
              </w:rPr>
            </w:pPr>
            <w:r w:rsidRPr="0049251B">
              <w:rPr>
                <w:lang w:val="fr-CA"/>
              </w:rPr>
              <w:t xml:space="preserve">Une copie de cette convention doit être  expédiée au secrétaire de l’Ordre des orthophonistes et audiologistes du Québec par </w:t>
            </w:r>
            <w:r w:rsidRPr="0049251B">
              <w:rPr>
                <w:b/>
                <w:lang w:val="fr-CA"/>
              </w:rPr>
              <w:t xml:space="preserve">courrier recommandé </w:t>
            </w:r>
            <w:r w:rsidRPr="0049251B">
              <w:rPr>
                <w:lang w:val="fr-CA"/>
              </w:rPr>
              <w:t xml:space="preserve"> dans les 15 jours de la date pr</w:t>
            </w:r>
            <w:r w:rsidR="008C311B" w:rsidRPr="0049251B">
              <w:rPr>
                <w:lang w:val="fr-CA"/>
              </w:rPr>
              <w:t>é</w:t>
            </w:r>
            <w:r w:rsidRPr="0049251B">
              <w:rPr>
                <w:lang w:val="fr-CA"/>
              </w:rPr>
              <w:t xml:space="preserve">vue </w:t>
            </w:r>
            <w:r w:rsidR="008C311B" w:rsidRPr="0049251B">
              <w:rPr>
                <w:lang w:val="fr-CA"/>
              </w:rPr>
              <w:t>pour la</w:t>
            </w:r>
            <w:r w:rsidRPr="0049251B">
              <w:rPr>
                <w:lang w:val="fr-CA"/>
              </w:rPr>
              <w:t xml:space="preserve"> cessation</w:t>
            </w:r>
            <w:r w:rsidR="008C311B" w:rsidRPr="0049251B">
              <w:rPr>
                <w:lang w:val="fr-CA"/>
              </w:rPr>
              <w:t xml:space="preserve"> d’exercice</w:t>
            </w:r>
            <w:r w:rsidRPr="0049251B">
              <w:rPr>
                <w:lang w:val="fr-CA"/>
              </w:rPr>
              <w:t xml:space="preserve">, tel que décrit dans la section III du </w:t>
            </w:r>
            <w:hyperlink r:id="rId8" w:tgtFrame="_blank" w:tooltip="Lien externe  : Règlement sur les dossiers et la tenue des bureaux des membres de l'Ordre des orthophonistes et audiologistes du Québec" w:history="1">
              <w:r w:rsidRPr="0049251B">
                <w:rPr>
                  <w:rStyle w:val="Lienhypertexte"/>
                  <w:lang w:val="fr-CA"/>
                </w:rPr>
                <w:t>Règlement sur les dossiers et la tenue des bureaux des membres de l'Ordre des orthophonistes et audiologistes du Québec</w:t>
              </w:r>
            </w:hyperlink>
          </w:p>
        </w:tc>
      </w:tr>
    </w:tbl>
    <w:p w14:paraId="26AEBE5A" w14:textId="77777777" w:rsidR="00D27B28" w:rsidRPr="0049251B" w:rsidRDefault="00D27B28" w:rsidP="00C9573A">
      <w:pPr>
        <w:spacing w:before="0"/>
        <w:jc w:val="center"/>
        <w:rPr>
          <w:b/>
          <w:bCs/>
          <w:lang w:val="fr-CA"/>
        </w:rPr>
      </w:pPr>
    </w:p>
    <w:p w14:paraId="18C9387F" w14:textId="77777777" w:rsidR="001727DA" w:rsidRPr="0049251B" w:rsidRDefault="00C9573A" w:rsidP="00C9573A">
      <w:pPr>
        <w:spacing w:before="0"/>
        <w:jc w:val="center"/>
        <w:rPr>
          <w:lang w:val="fr-CA"/>
        </w:rPr>
      </w:pPr>
      <w:r w:rsidRPr="0049251B">
        <w:rPr>
          <w:b/>
          <w:bCs/>
          <w:lang w:val="fr-CA"/>
        </w:rPr>
        <w:t>Ordre des orthophonistes et audiologistes du Québec</w:t>
      </w:r>
      <w:r w:rsidRPr="0049251B">
        <w:rPr>
          <w:lang w:val="fr-CA"/>
        </w:rPr>
        <w:br/>
      </w:r>
      <w:r w:rsidR="008E060E" w:rsidRPr="008E060E">
        <w:rPr>
          <w:lang w:val="fr-CA"/>
        </w:rPr>
        <w:t>630, rue Sherbrooke Ouest, bureau 800</w:t>
      </w:r>
      <w:r w:rsidR="008E060E" w:rsidRPr="008E060E">
        <w:rPr>
          <w:lang w:val="fr-CA"/>
        </w:rPr>
        <w:br/>
        <w:t>Montréal (Québec) H3A 1E4</w:t>
      </w:r>
    </w:p>
    <w:p w14:paraId="7A8923A5" w14:textId="77777777" w:rsidR="004F1160" w:rsidRPr="0049251B" w:rsidRDefault="00C9573A" w:rsidP="00C9573A">
      <w:pPr>
        <w:spacing w:before="0"/>
        <w:jc w:val="center"/>
        <w:rPr>
          <w:lang w:val="fr-CA"/>
        </w:rPr>
      </w:pPr>
      <w:r w:rsidRPr="0049251B">
        <w:rPr>
          <w:lang w:val="fr-CA"/>
        </w:rPr>
        <w:br/>
        <w:t xml:space="preserve">Téléphone : </w:t>
      </w:r>
      <w:r w:rsidRPr="0049251B">
        <w:rPr>
          <w:b/>
          <w:bCs/>
          <w:lang w:val="fr-CA"/>
        </w:rPr>
        <w:t>514-282-9123</w:t>
      </w:r>
      <w:r w:rsidRPr="0049251B">
        <w:rPr>
          <w:lang w:val="fr-CA"/>
        </w:rPr>
        <w:t xml:space="preserve"> Sans frais : </w:t>
      </w:r>
      <w:r w:rsidRPr="0049251B">
        <w:rPr>
          <w:b/>
          <w:bCs/>
          <w:lang w:val="fr-CA"/>
        </w:rPr>
        <w:t>1 888-232-</w:t>
      </w:r>
      <w:proofErr w:type="gramStart"/>
      <w:r w:rsidRPr="0049251B">
        <w:rPr>
          <w:b/>
          <w:bCs/>
          <w:lang w:val="fr-CA"/>
        </w:rPr>
        <w:t>9123</w:t>
      </w:r>
      <w:r w:rsidR="00610F63" w:rsidRPr="0049251B">
        <w:rPr>
          <w:b/>
          <w:bCs/>
          <w:lang w:val="fr-CA"/>
        </w:rPr>
        <w:t xml:space="preserve"> </w:t>
      </w:r>
      <w:r w:rsidRPr="0049251B">
        <w:rPr>
          <w:b/>
          <w:bCs/>
          <w:lang w:val="fr-CA"/>
        </w:rPr>
        <w:t xml:space="preserve"> </w:t>
      </w:r>
      <w:r w:rsidRPr="0049251B">
        <w:rPr>
          <w:lang w:val="fr-CA"/>
        </w:rPr>
        <w:t>Télécopieur</w:t>
      </w:r>
      <w:proofErr w:type="gramEnd"/>
      <w:r w:rsidRPr="0049251B">
        <w:rPr>
          <w:lang w:val="fr-CA"/>
        </w:rPr>
        <w:t xml:space="preserve">: </w:t>
      </w:r>
      <w:r w:rsidRPr="0049251B">
        <w:rPr>
          <w:b/>
          <w:bCs/>
          <w:lang w:val="fr-CA"/>
        </w:rPr>
        <w:t>514-282-9541</w:t>
      </w:r>
      <w:r w:rsidRPr="0049251B">
        <w:rPr>
          <w:lang w:val="fr-CA"/>
        </w:rPr>
        <w:br/>
      </w:r>
      <w:hyperlink r:id="rId9" w:tooltip="hyperlien vers le courriel" w:history="1">
        <w:r w:rsidRPr="0049251B">
          <w:rPr>
            <w:rStyle w:val="Lienhypertexte"/>
            <w:lang w:val="fr-CA"/>
          </w:rPr>
          <w:t>info@ooaq.qc.ca</w:t>
        </w:r>
      </w:hyperlink>
    </w:p>
    <w:sectPr w:rsidR="004F1160" w:rsidRPr="0049251B" w:rsidSect="004F1160">
      <w:headerReference w:type="default" r:id="rId10"/>
      <w:pgSz w:w="11907" w:h="16839"/>
      <w:pgMar w:top="864" w:right="108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A3F89" w14:textId="77777777" w:rsidR="004421C9" w:rsidRDefault="004421C9" w:rsidP="002053AA">
      <w:pPr>
        <w:spacing w:before="0"/>
      </w:pPr>
      <w:r>
        <w:separator/>
      </w:r>
    </w:p>
  </w:endnote>
  <w:endnote w:type="continuationSeparator" w:id="0">
    <w:p w14:paraId="6C06F093" w14:textId="77777777" w:rsidR="004421C9" w:rsidRDefault="004421C9" w:rsidP="002053A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3C9C6" w14:textId="77777777" w:rsidR="004421C9" w:rsidRDefault="004421C9" w:rsidP="002053AA">
      <w:pPr>
        <w:spacing w:before="0"/>
      </w:pPr>
      <w:r>
        <w:separator/>
      </w:r>
    </w:p>
  </w:footnote>
  <w:footnote w:type="continuationSeparator" w:id="0">
    <w:p w14:paraId="678EB55B" w14:textId="77777777" w:rsidR="004421C9" w:rsidRDefault="004421C9" w:rsidP="002053A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CE60" w14:textId="7F321F68" w:rsidR="00A938AB" w:rsidRDefault="00EB3483" w:rsidP="00C9573A">
    <w:pPr>
      <w:pStyle w:val="En-tte"/>
    </w:pPr>
    <w:r>
      <w:rPr>
        <w:noProof/>
      </w:rPr>
      <w:drawing>
        <wp:inline distT="0" distB="0" distL="0" distR="0" wp14:anchorId="50529A75" wp14:editId="1ACEDD7C">
          <wp:extent cx="1872000" cy="434213"/>
          <wp:effectExtent l="0" t="0" r="0" b="444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000" cy="4342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CB43136" w14:textId="77777777" w:rsidR="00A938AB" w:rsidRDefault="00A938AB" w:rsidP="002053AA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922"/>
    <w:multiLevelType w:val="hybridMultilevel"/>
    <w:tmpl w:val="16A2B1C0"/>
    <w:lvl w:ilvl="0" w:tplc="6050431C">
      <w:numFmt w:val="bullet"/>
      <w:lvlText w:val=""/>
      <w:lvlJc w:val="left"/>
      <w:pPr>
        <w:ind w:left="1080" w:hanging="360"/>
      </w:pPr>
      <w:rPr>
        <w:rFonts w:ascii="Symbol" w:eastAsia="Times New Roman" w:hAnsi="Symbol" w:cs="Century Gothic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0515DB"/>
    <w:multiLevelType w:val="hybridMultilevel"/>
    <w:tmpl w:val="664CDB7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BF4D7A"/>
    <w:multiLevelType w:val="hybridMultilevel"/>
    <w:tmpl w:val="573E5DF2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133445"/>
    <w:multiLevelType w:val="hybridMultilevel"/>
    <w:tmpl w:val="2F148B22"/>
    <w:lvl w:ilvl="0" w:tplc="87BCACA2">
      <w:numFmt w:val="bullet"/>
      <w:lvlText w:val=""/>
      <w:lvlJc w:val="left"/>
      <w:pPr>
        <w:ind w:left="720" w:hanging="360"/>
      </w:pPr>
      <w:rPr>
        <w:rFonts w:ascii="Symbol" w:eastAsia="Times New Roman" w:hAnsi="Symbol" w:cs="Century Gothic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F77FF"/>
    <w:multiLevelType w:val="hybridMultilevel"/>
    <w:tmpl w:val="8CAAE90E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81C"/>
    <w:rsid w:val="000151A7"/>
    <w:rsid w:val="0002698A"/>
    <w:rsid w:val="00103777"/>
    <w:rsid w:val="001470E2"/>
    <w:rsid w:val="001727DA"/>
    <w:rsid w:val="001A271C"/>
    <w:rsid w:val="002053AA"/>
    <w:rsid w:val="00284301"/>
    <w:rsid w:val="002C4D53"/>
    <w:rsid w:val="00305906"/>
    <w:rsid w:val="00305AAF"/>
    <w:rsid w:val="003C6610"/>
    <w:rsid w:val="004421C9"/>
    <w:rsid w:val="0049251B"/>
    <w:rsid w:val="004D17FD"/>
    <w:rsid w:val="004F1160"/>
    <w:rsid w:val="005074AA"/>
    <w:rsid w:val="005A37BA"/>
    <w:rsid w:val="005B05D4"/>
    <w:rsid w:val="005D78A4"/>
    <w:rsid w:val="005E0599"/>
    <w:rsid w:val="00610F63"/>
    <w:rsid w:val="00670DBA"/>
    <w:rsid w:val="00673162"/>
    <w:rsid w:val="0068085F"/>
    <w:rsid w:val="00694449"/>
    <w:rsid w:val="006C4189"/>
    <w:rsid w:val="006D5791"/>
    <w:rsid w:val="007B59AA"/>
    <w:rsid w:val="007D67EA"/>
    <w:rsid w:val="008443F0"/>
    <w:rsid w:val="008C311B"/>
    <w:rsid w:val="008E060E"/>
    <w:rsid w:val="008F2A5C"/>
    <w:rsid w:val="008F40B6"/>
    <w:rsid w:val="00A4301F"/>
    <w:rsid w:val="00A74608"/>
    <w:rsid w:val="00A91783"/>
    <w:rsid w:val="00A938AB"/>
    <w:rsid w:val="00AF281C"/>
    <w:rsid w:val="00B2178C"/>
    <w:rsid w:val="00B5620A"/>
    <w:rsid w:val="00BA7579"/>
    <w:rsid w:val="00BD2E9B"/>
    <w:rsid w:val="00C151B3"/>
    <w:rsid w:val="00C76340"/>
    <w:rsid w:val="00C7764B"/>
    <w:rsid w:val="00C9573A"/>
    <w:rsid w:val="00CB4F9D"/>
    <w:rsid w:val="00CC157D"/>
    <w:rsid w:val="00CC20B0"/>
    <w:rsid w:val="00CE65DB"/>
    <w:rsid w:val="00D034F6"/>
    <w:rsid w:val="00D27B28"/>
    <w:rsid w:val="00D43A2B"/>
    <w:rsid w:val="00D84FBB"/>
    <w:rsid w:val="00DE53E7"/>
    <w:rsid w:val="00E261A2"/>
    <w:rsid w:val="00E81377"/>
    <w:rsid w:val="00EB3483"/>
    <w:rsid w:val="00FF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3AE0B0F"/>
  <w15:docId w15:val="{69CEF031-5467-4504-8CDF-BF6AAA14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40"/>
    </w:pPr>
    <w:rPr>
      <w:rFonts w:ascii="Century Gothic" w:hAnsi="Century Gothic" w:cs="Century Gothic"/>
      <w:sz w:val="16"/>
      <w:szCs w:val="16"/>
      <w:lang w:val="en-US" w:eastAsia="en-US"/>
    </w:rPr>
  </w:style>
  <w:style w:type="paragraph" w:styleId="Titre1">
    <w:name w:val="heading 1"/>
    <w:basedOn w:val="body"/>
    <w:next w:val="Normal"/>
    <w:qFormat/>
    <w:pPr>
      <w:jc w:val="center"/>
      <w:outlineLvl w:val="0"/>
    </w:pPr>
    <w:rPr>
      <w:rFonts w:cs="Times New Roman"/>
      <w:b/>
      <w:sz w:val="24"/>
      <w:szCs w:val="24"/>
      <w:lang w:bidi="ar-SA"/>
    </w:rPr>
  </w:style>
  <w:style w:type="paragraph" w:styleId="Titre2">
    <w:name w:val="heading 2"/>
    <w:basedOn w:val="Normal"/>
    <w:next w:val="Normal"/>
    <w:qFormat/>
    <w:pPr>
      <w:spacing w:before="0"/>
      <w:jc w:val="center"/>
      <w:outlineLvl w:val="1"/>
    </w:pPr>
    <w:rPr>
      <w:rFonts w:cs="Times New Roman"/>
      <w:b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</w:rPr>
  </w:style>
  <w:style w:type="character" w:customStyle="1" w:styleId="bodyChar">
    <w:name w:val="body Char"/>
    <w:basedOn w:val="Policepardfaut"/>
    <w:link w:val="body"/>
    <w:locked/>
    <w:rPr>
      <w:rFonts w:ascii="Century Gothic" w:hAnsi="Century Gothic" w:hint="default"/>
      <w:sz w:val="18"/>
      <w:lang w:val="en-US" w:eastAsia="en-US" w:bidi="en-US"/>
    </w:rPr>
  </w:style>
  <w:style w:type="paragraph" w:customStyle="1" w:styleId="body">
    <w:name w:val="body"/>
    <w:basedOn w:val="Normal"/>
    <w:link w:val="bodyChar"/>
    <w:pPr>
      <w:spacing w:before="0"/>
    </w:pPr>
    <w:rPr>
      <w:sz w:val="18"/>
      <w:szCs w:val="18"/>
      <w:lang w:bidi="en-US"/>
    </w:rPr>
  </w:style>
  <w:style w:type="character" w:customStyle="1" w:styleId="areacodefieldCharChar">
    <w:name w:val="area code field Char Char"/>
    <w:basedOn w:val="Policepardfaut"/>
    <w:link w:val="areacodefield"/>
    <w:locked/>
    <w:rPr>
      <w:rFonts w:ascii="Century Gothic" w:hAnsi="Century Gothic" w:hint="default"/>
      <w:color w:val="FFFFFF"/>
      <w:sz w:val="16"/>
      <w:szCs w:val="24"/>
      <w:lang w:val="en-US" w:eastAsia="en-US" w:bidi="en-US"/>
    </w:rPr>
  </w:style>
  <w:style w:type="paragraph" w:customStyle="1" w:styleId="areacodefield">
    <w:name w:val="area code field"/>
    <w:basedOn w:val="Normal"/>
    <w:link w:val="areacodefieldCharChar"/>
    <w:rPr>
      <w:color w:val="FFFFFF"/>
      <w:lang w:bidi="en-US"/>
    </w:r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table" w:styleId="Grilledutableau">
    <w:name w:val="Table Grid"/>
    <w:basedOn w:val="TableauNormal"/>
    <w:rPr>
      <w:rFonts w:ascii="Century Gothic" w:hAnsi="Century Gothic"/>
      <w:sz w:val="16"/>
      <w:szCs w:val="16"/>
    </w:rPr>
    <w:tblPr>
      <w:tblInd w:w="0" w:type="nil"/>
    </w:tblPr>
  </w:style>
  <w:style w:type="paragraph" w:styleId="En-tte">
    <w:name w:val="header"/>
    <w:basedOn w:val="Normal"/>
    <w:link w:val="En-tteCar"/>
    <w:rsid w:val="002053AA"/>
    <w:pPr>
      <w:tabs>
        <w:tab w:val="center" w:pos="4320"/>
        <w:tab w:val="right" w:pos="8640"/>
      </w:tabs>
      <w:spacing w:before="0"/>
    </w:pPr>
  </w:style>
  <w:style w:type="character" w:customStyle="1" w:styleId="En-tteCar">
    <w:name w:val="En-tête Car"/>
    <w:basedOn w:val="Policepardfaut"/>
    <w:link w:val="En-tte"/>
    <w:rsid w:val="002053AA"/>
    <w:rPr>
      <w:rFonts w:ascii="Century Gothic" w:hAnsi="Century Gothic" w:cs="Century Gothic"/>
      <w:sz w:val="16"/>
      <w:szCs w:val="16"/>
      <w:lang w:val="en-US" w:eastAsia="en-US"/>
    </w:rPr>
  </w:style>
  <w:style w:type="paragraph" w:styleId="Pieddepage">
    <w:name w:val="footer"/>
    <w:basedOn w:val="Normal"/>
    <w:link w:val="PieddepageCar"/>
    <w:rsid w:val="002053AA"/>
    <w:pPr>
      <w:tabs>
        <w:tab w:val="center" w:pos="4320"/>
        <w:tab w:val="right" w:pos="8640"/>
      </w:tabs>
      <w:spacing w:before="0"/>
    </w:pPr>
  </w:style>
  <w:style w:type="character" w:customStyle="1" w:styleId="PieddepageCar">
    <w:name w:val="Pied de page Car"/>
    <w:basedOn w:val="Policepardfaut"/>
    <w:link w:val="Pieddepage"/>
    <w:rsid w:val="002053AA"/>
    <w:rPr>
      <w:rFonts w:ascii="Century Gothic" w:hAnsi="Century Gothic" w:cs="Century Gothic"/>
      <w:sz w:val="16"/>
      <w:szCs w:val="16"/>
      <w:lang w:val="en-US" w:eastAsia="en-US"/>
    </w:rPr>
  </w:style>
  <w:style w:type="paragraph" w:styleId="Paragraphedeliste">
    <w:name w:val="List Paragraph"/>
    <w:basedOn w:val="Normal"/>
    <w:uiPriority w:val="34"/>
    <w:qFormat/>
    <w:rsid w:val="00C151B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151B3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5E05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publicationsduquebec.gouv.qc.ca/dynamicSearch/telecharge.php?type=2&amp;file=%2F%2FC_26%2FC26R187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ooaq.q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ouaoui\AppData\Roaming\Microsoft\Templates\Child's%20emergency%20contact%20and%20medical%20inform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47C72B220E42658854357C9E5719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DBC388-745C-47AA-8B5D-B0E936A69FE1}"/>
      </w:docPartPr>
      <w:docPartBody>
        <w:p w:rsidR="007908BE" w:rsidRDefault="000A3B1E" w:rsidP="000A3B1E">
          <w:pPr>
            <w:pStyle w:val="4E47C72B220E42658854357C9E57192023"/>
          </w:pPr>
          <w:r>
            <w:rPr>
              <w:rStyle w:val="Textedelespacerserv"/>
              <w:lang w:val="fr-CA"/>
            </w:rPr>
            <w:t xml:space="preserve"> </w:t>
          </w:r>
        </w:p>
      </w:docPartBody>
    </w:docPart>
    <w:docPart>
      <w:docPartPr>
        <w:name w:val="FB2BB222A2DD41519FC01E7EC0D1C6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EA1E17-2E6B-4529-BACE-A4D09A7EB6A8}"/>
      </w:docPartPr>
      <w:docPartBody>
        <w:p w:rsidR="007908BE" w:rsidRDefault="000A3B1E" w:rsidP="000A3B1E">
          <w:pPr>
            <w:pStyle w:val="FB2BB222A2DD41519FC01E7EC0D1C6C323"/>
          </w:pPr>
          <w:r>
            <w:rPr>
              <w:rStyle w:val="Textedelespacerserv"/>
              <w:lang w:val="fr-CA"/>
            </w:rPr>
            <w:t xml:space="preserve"> </w:t>
          </w:r>
        </w:p>
      </w:docPartBody>
    </w:docPart>
    <w:docPart>
      <w:docPartPr>
        <w:name w:val="B5D9DCAF7F364C3E8FD3F865B03687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307673-1348-40B3-807F-C7B4A63B6536}"/>
      </w:docPartPr>
      <w:docPartBody>
        <w:p w:rsidR="007908BE" w:rsidRDefault="000A3B1E" w:rsidP="000A3B1E">
          <w:pPr>
            <w:pStyle w:val="B5D9DCAF7F364C3E8FD3F865B036875923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EAB785411B1448E8848E91E5E4164C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55BA60-C02F-4278-A715-63506D4232EB}"/>
      </w:docPartPr>
      <w:docPartBody>
        <w:p w:rsidR="007908BE" w:rsidRDefault="000A3B1E" w:rsidP="000A3B1E">
          <w:pPr>
            <w:pStyle w:val="EAB785411B1448E8848E91E5E4164CD920"/>
          </w:pPr>
          <w:r>
            <w:rPr>
              <w:rStyle w:val="Textedelespacerserv"/>
              <w:lang w:val="fr-CA"/>
            </w:rPr>
            <w:t xml:space="preserve"> </w:t>
          </w:r>
        </w:p>
      </w:docPartBody>
    </w:docPart>
    <w:docPart>
      <w:docPartPr>
        <w:name w:val="35649DF432614101BC516A1635CE33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55D190-439D-42D6-A0A7-421231A2742F}"/>
      </w:docPartPr>
      <w:docPartBody>
        <w:p w:rsidR="007908BE" w:rsidRDefault="000A3B1E" w:rsidP="000A3B1E">
          <w:pPr>
            <w:pStyle w:val="35649DF432614101BC516A1635CE33B618"/>
          </w:pPr>
          <w:r>
            <w:rPr>
              <w:rFonts w:asciiTheme="minorHAnsi" w:hAnsiTheme="minorHAnsi"/>
              <w:b/>
              <w:lang w:val="fr-CA"/>
            </w:rPr>
            <w:t xml:space="preserve">        </w:t>
          </w:r>
          <w:r>
            <w:rPr>
              <w:rStyle w:val="Textedelespacerserv"/>
              <w:lang w:val="fr-CA"/>
            </w:rPr>
            <w:t xml:space="preserve">     </w:t>
          </w:r>
        </w:p>
      </w:docPartBody>
    </w:docPart>
    <w:docPart>
      <w:docPartPr>
        <w:name w:val="D4A495F4D4B84DBCB25D24C16FF914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9011BB-68BE-42B1-B464-1880BE072DED}"/>
      </w:docPartPr>
      <w:docPartBody>
        <w:p w:rsidR="007908BE" w:rsidRDefault="000A3B1E" w:rsidP="000A3B1E">
          <w:pPr>
            <w:pStyle w:val="D4A495F4D4B84DBCB25D24C16FF9147218"/>
          </w:pPr>
          <w:r>
            <w:rPr>
              <w:rStyle w:val="Textedelespacerserv"/>
              <w:lang w:val="fr-CA"/>
            </w:rPr>
            <w:t xml:space="preserve"> </w:t>
          </w:r>
        </w:p>
      </w:docPartBody>
    </w:docPart>
    <w:docPart>
      <w:docPartPr>
        <w:name w:val="92278C9894604FD880F31425811C61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E8730A-E744-481E-8A47-14BFB2FFFCA1}"/>
      </w:docPartPr>
      <w:docPartBody>
        <w:p w:rsidR="007908BE" w:rsidRDefault="000A3B1E" w:rsidP="000A3B1E">
          <w:pPr>
            <w:pStyle w:val="92278C9894604FD880F31425811C616418"/>
          </w:pPr>
          <w:r>
            <w:rPr>
              <w:rFonts w:asciiTheme="minorHAnsi" w:hAnsiTheme="minorHAnsi"/>
              <w:b/>
              <w:lang w:val="fr-CA"/>
            </w:rPr>
            <w:t xml:space="preserve">        </w:t>
          </w:r>
          <w:r>
            <w:rPr>
              <w:rStyle w:val="Textedelespacerserv"/>
              <w:lang w:val="fr-CA"/>
            </w:rPr>
            <w:t xml:space="preserve">     </w:t>
          </w:r>
        </w:p>
      </w:docPartBody>
    </w:docPart>
    <w:docPart>
      <w:docPartPr>
        <w:name w:val="5EC81D2D19FB4DBEA5D230EE02A337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B6559E-9278-480F-85D3-15044BCA9CB5}"/>
      </w:docPartPr>
      <w:docPartBody>
        <w:p w:rsidR="007908BE" w:rsidRDefault="000A3B1E" w:rsidP="000A3B1E">
          <w:pPr>
            <w:pStyle w:val="5EC81D2D19FB4DBEA5D230EE02A3370018"/>
          </w:pPr>
          <w:r>
            <w:rPr>
              <w:rStyle w:val="Textedelespacerserv"/>
              <w:lang w:val="fr-CA"/>
            </w:rPr>
            <w:t xml:space="preserve"> </w:t>
          </w:r>
        </w:p>
      </w:docPartBody>
    </w:docPart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51E0EC-1C41-4107-9526-00B1F569791C}"/>
      </w:docPartPr>
      <w:docPartBody>
        <w:p w:rsidR="007908BE" w:rsidRDefault="000A3B1E">
          <w:r w:rsidRPr="00CD2498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557897C6985243C69B274D15930ED9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F046B7-9B77-4F7A-98F1-9C23E24D7475}"/>
      </w:docPartPr>
      <w:docPartBody>
        <w:p w:rsidR="007908BE" w:rsidRDefault="000A3B1E" w:rsidP="000A3B1E">
          <w:pPr>
            <w:pStyle w:val="557897C6985243C69B274D15930ED97217"/>
          </w:pPr>
          <w:r>
            <w:rPr>
              <w:rFonts w:asciiTheme="minorHAnsi" w:hAnsiTheme="minorHAnsi"/>
              <w:lang w:val="fr-CA"/>
            </w:rPr>
            <w:t xml:space="preserve"> </w:t>
          </w:r>
        </w:p>
      </w:docPartBody>
    </w:docPart>
    <w:docPart>
      <w:docPartPr>
        <w:name w:val="13AEEC7F5F3F4445A29914CB371158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DCF588-A1C6-40B0-96C5-0019C5E39733}"/>
      </w:docPartPr>
      <w:docPartBody>
        <w:p w:rsidR="007908BE" w:rsidRDefault="000A3B1E" w:rsidP="000A3B1E">
          <w:pPr>
            <w:pStyle w:val="13AEEC7F5F3F4445A29914CB3711582317"/>
          </w:pPr>
          <w:r>
            <w:rPr>
              <w:rStyle w:val="Textedelespacerserv"/>
              <w:lang w:val="fr-CA"/>
            </w:rPr>
            <w:t xml:space="preserve">                       </w:t>
          </w:r>
          <w:r>
            <w:rPr>
              <w:rFonts w:asciiTheme="minorHAnsi" w:hAnsiTheme="minorHAnsi"/>
              <w:b/>
              <w:lang w:val="fr-CA"/>
            </w:rPr>
            <w:t xml:space="preserve">                        </w:t>
          </w:r>
        </w:p>
      </w:docPartBody>
    </w:docPart>
    <w:docPart>
      <w:docPartPr>
        <w:name w:val="81DB635FF59B4A269054516DD2A8FF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00A2A2-9337-4666-B271-C59D05B1F0EC}"/>
      </w:docPartPr>
      <w:docPartBody>
        <w:p w:rsidR="007908BE" w:rsidRDefault="000A3B1E" w:rsidP="000A3B1E">
          <w:pPr>
            <w:pStyle w:val="81DB635FF59B4A269054516DD2A8FFF613"/>
          </w:pPr>
          <w:r>
            <w:rPr>
              <w:rFonts w:asciiTheme="minorHAnsi" w:hAnsiTheme="minorHAnsi"/>
              <w:b/>
              <w:lang w:val="fr-CA"/>
            </w:rPr>
            <w:t xml:space="preserve">                                                                              </w:t>
          </w:r>
        </w:p>
      </w:docPartBody>
    </w:docPart>
    <w:docPart>
      <w:docPartPr>
        <w:name w:val="8722C7D4D8E54293BE0B6CFED62605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EE7D29-7035-43BC-8639-B0A980633B38}"/>
      </w:docPartPr>
      <w:docPartBody>
        <w:p w:rsidR="007908BE" w:rsidRDefault="000A3B1E" w:rsidP="000A3B1E">
          <w:pPr>
            <w:pStyle w:val="8722C7D4D8E54293BE0B6CFED626059212"/>
          </w:pPr>
          <w:r>
            <w:rPr>
              <w:rStyle w:val="Textedelespacerserv"/>
              <w:lang w:val="fr-CA"/>
            </w:rPr>
            <w:t xml:space="preserve"> </w:t>
          </w:r>
        </w:p>
      </w:docPartBody>
    </w:docPart>
    <w:docPart>
      <w:docPartPr>
        <w:name w:val="CD1E3EAE6E574FF0A4F7CB0323F2C0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ECEEEA-F233-4073-BD02-B9BD52A47C3C}"/>
      </w:docPartPr>
      <w:docPartBody>
        <w:p w:rsidR="007908BE" w:rsidRDefault="000A3B1E" w:rsidP="000A3B1E">
          <w:pPr>
            <w:pStyle w:val="CD1E3EAE6E574FF0A4F7CB0323F2C07D12"/>
          </w:pPr>
          <w:r>
            <w:rPr>
              <w:rStyle w:val="Textedelespacerserv"/>
              <w:lang w:val="fr-CA"/>
            </w:rPr>
            <w:t xml:space="preserve"> </w:t>
          </w:r>
        </w:p>
      </w:docPartBody>
    </w:docPart>
    <w:docPart>
      <w:docPartPr>
        <w:name w:val="C7F6DA94230D4EC7B6BDFE63088FC4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5A6D8B-FA43-4EB5-81B1-BA2911A307E8}"/>
      </w:docPartPr>
      <w:docPartBody>
        <w:p w:rsidR="007908BE" w:rsidRDefault="000A3B1E" w:rsidP="000A3B1E">
          <w:pPr>
            <w:pStyle w:val="C7F6DA94230D4EC7B6BDFE63088FC48A12"/>
          </w:pPr>
          <w:r>
            <w:rPr>
              <w:rStyle w:val="Textedelespacerserv"/>
              <w:lang w:val="fr-CA"/>
            </w:rPr>
            <w:t xml:space="preserve"> </w:t>
          </w:r>
        </w:p>
      </w:docPartBody>
    </w:docPart>
    <w:docPart>
      <w:docPartPr>
        <w:name w:val="A897BEF8DC964A099E49A9FC52C2A9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BE1A04-9060-44C1-AF0F-076AA2DCD0B4}"/>
      </w:docPartPr>
      <w:docPartBody>
        <w:p w:rsidR="007908BE" w:rsidRDefault="000A3B1E" w:rsidP="000A3B1E">
          <w:pPr>
            <w:pStyle w:val="A897BEF8DC964A099E49A9FC52C2A99D12"/>
          </w:pPr>
          <w:r>
            <w:rPr>
              <w:rStyle w:val="Textedelespacerserv"/>
              <w:lang w:val="fr-CA"/>
            </w:rPr>
            <w:t xml:space="preserve"> </w:t>
          </w:r>
        </w:p>
      </w:docPartBody>
    </w:docPart>
    <w:docPart>
      <w:docPartPr>
        <w:name w:val="BD593AD343B4495085570B1A6F1151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D7A6AB-6D33-430A-9B7D-86BCC147326E}"/>
      </w:docPartPr>
      <w:docPartBody>
        <w:p w:rsidR="007908BE" w:rsidRDefault="000A3B1E" w:rsidP="000A3B1E">
          <w:pPr>
            <w:pStyle w:val="BD593AD343B4495085570B1A6F11512812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345C4820E0E941209A8D4865920F63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3BEC35-3BD6-4A4A-BA2A-8E8891E09532}"/>
      </w:docPartPr>
      <w:docPartBody>
        <w:p w:rsidR="007908BE" w:rsidRDefault="000A3B1E" w:rsidP="000A3B1E">
          <w:pPr>
            <w:pStyle w:val="345C4820E0E941209A8D4865920F631C12"/>
          </w:pPr>
          <w:r>
            <w:rPr>
              <w:rFonts w:asciiTheme="minorHAnsi" w:hAnsiTheme="minorHAnsi"/>
              <w:b/>
              <w:lang w:val="fr-CA"/>
            </w:rPr>
            <w:t xml:space="preserve">        </w:t>
          </w:r>
          <w:r>
            <w:rPr>
              <w:rStyle w:val="Textedelespacerserv"/>
              <w:lang w:val="fr-CA"/>
            </w:rPr>
            <w:t xml:space="preserve">     </w:t>
          </w:r>
        </w:p>
      </w:docPartBody>
    </w:docPart>
    <w:docPart>
      <w:docPartPr>
        <w:name w:val="5E775735052F4CDF9F439E2FBB7998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437432-3082-4000-8107-C26E4519B324}"/>
      </w:docPartPr>
      <w:docPartBody>
        <w:p w:rsidR="007908BE" w:rsidRDefault="000A3B1E" w:rsidP="000A3B1E">
          <w:pPr>
            <w:pStyle w:val="5E775735052F4CDF9F439E2FBB79985512"/>
          </w:pPr>
          <w:r>
            <w:rPr>
              <w:rStyle w:val="Textedelespacerserv"/>
              <w:lang w:val="fr-CA"/>
            </w:rPr>
            <w:t xml:space="preserve"> </w:t>
          </w:r>
        </w:p>
      </w:docPartBody>
    </w:docPart>
    <w:docPart>
      <w:docPartPr>
        <w:name w:val="EDA9BD300DF74C768E5E2A3DE2C8B3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4D777F-6F2F-4130-97C6-435B375D69F1}"/>
      </w:docPartPr>
      <w:docPartBody>
        <w:p w:rsidR="007908BE" w:rsidRDefault="000A3B1E" w:rsidP="000A3B1E">
          <w:pPr>
            <w:pStyle w:val="EDA9BD300DF74C768E5E2A3DE2C8B3F312"/>
          </w:pPr>
          <w:r>
            <w:rPr>
              <w:rFonts w:asciiTheme="minorHAnsi" w:hAnsiTheme="minorHAnsi"/>
              <w:b/>
              <w:lang w:val="fr-CA"/>
            </w:rPr>
            <w:t xml:space="preserve">        </w:t>
          </w:r>
          <w:r>
            <w:rPr>
              <w:rStyle w:val="Textedelespacerserv"/>
              <w:lang w:val="fr-CA"/>
            </w:rPr>
            <w:t xml:space="preserve">     </w:t>
          </w:r>
        </w:p>
      </w:docPartBody>
    </w:docPart>
    <w:docPart>
      <w:docPartPr>
        <w:name w:val="62662C5A8CF841469031C6578E827D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9EFF74-CF7B-4F4F-9457-D4AF65F5874B}"/>
      </w:docPartPr>
      <w:docPartBody>
        <w:p w:rsidR="007908BE" w:rsidRDefault="000A3B1E" w:rsidP="000A3B1E">
          <w:pPr>
            <w:pStyle w:val="62662C5A8CF841469031C6578E827D0912"/>
          </w:pPr>
          <w:r>
            <w:rPr>
              <w:rStyle w:val="Textedelespacerserv"/>
              <w:lang w:val="fr-CA"/>
            </w:rPr>
            <w:t xml:space="preserve"> </w:t>
          </w:r>
        </w:p>
      </w:docPartBody>
    </w:docPart>
    <w:docPart>
      <w:docPartPr>
        <w:name w:val="A5E9F67A1299401A9B3D63851FAF7E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0F6F99-584E-49C8-BF3E-9CFC63C72240}"/>
      </w:docPartPr>
      <w:docPartBody>
        <w:p w:rsidR="007908BE" w:rsidRDefault="000A3B1E" w:rsidP="000A3B1E">
          <w:pPr>
            <w:pStyle w:val="A5E9F67A1299401A9B3D63851FAF7E3311"/>
          </w:pPr>
          <w:r>
            <w:rPr>
              <w:rStyle w:val="Textedelespacerserv"/>
              <w:lang w:val="fr-CA"/>
            </w:rPr>
            <w:t xml:space="preserve"> </w:t>
          </w:r>
        </w:p>
      </w:docPartBody>
    </w:docPart>
    <w:docPart>
      <w:docPartPr>
        <w:name w:val="1883800BE11F4DE6AE9223D2B4FCFD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F44F32-AE84-4502-9207-27CF896EE751}"/>
      </w:docPartPr>
      <w:docPartBody>
        <w:p w:rsidR="007908BE" w:rsidRDefault="000A3B1E" w:rsidP="000A3B1E">
          <w:pPr>
            <w:pStyle w:val="1883800BE11F4DE6AE9223D2B4FCFDF711"/>
          </w:pPr>
          <w:r>
            <w:rPr>
              <w:rStyle w:val="Textedelespacerserv"/>
              <w:lang w:val="fr-CA"/>
            </w:rPr>
            <w:t xml:space="preserve"> </w:t>
          </w:r>
        </w:p>
      </w:docPartBody>
    </w:docPart>
    <w:docPart>
      <w:docPartPr>
        <w:name w:val="3F1457290A1A469DB0F2ED9A9742F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73BCBD-2DA8-4412-95AE-98208A9C04A8}"/>
      </w:docPartPr>
      <w:docPartBody>
        <w:p w:rsidR="007908BE" w:rsidRDefault="000A3B1E" w:rsidP="000A3B1E">
          <w:pPr>
            <w:pStyle w:val="3F1457290A1A469DB0F2ED9A9742F3AB11"/>
          </w:pPr>
          <w:r>
            <w:rPr>
              <w:rStyle w:val="Textedelespacerserv"/>
              <w:lang w:val="fr-CA"/>
            </w:rPr>
            <w:t xml:space="preserve"> </w:t>
          </w:r>
        </w:p>
      </w:docPartBody>
    </w:docPart>
    <w:docPart>
      <w:docPartPr>
        <w:name w:val="876B6D0995AB4DC199E696F87BE8FD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388713-306F-40D1-8C67-7830D08FF6E9}"/>
      </w:docPartPr>
      <w:docPartBody>
        <w:p w:rsidR="007908BE" w:rsidRDefault="000A3B1E" w:rsidP="000A3B1E">
          <w:pPr>
            <w:pStyle w:val="876B6D0995AB4DC199E696F87BE8FDE311"/>
          </w:pPr>
          <w:r>
            <w:rPr>
              <w:rStyle w:val="Textedelespacerserv"/>
              <w:lang w:val="fr-CA"/>
            </w:rPr>
            <w:t xml:space="preserve"> </w:t>
          </w:r>
        </w:p>
      </w:docPartBody>
    </w:docPart>
    <w:docPart>
      <w:docPartPr>
        <w:name w:val="A297DAEB66384D91A46CF2AB1BB5D4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AF9B46-C119-4365-9E82-A5ADE5F7C2E1}"/>
      </w:docPartPr>
      <w:docPartBody>
        <w:p w:rsidR="007908BE" w:rsidRDefault="000A3B1E" w:rsidP="000A3B1E">
          <w:pPr>
            <w:pStyle w:val="A297DAEB66384D91A46CF2AB1BB5D498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A7F6738DF0AD42009195BD2C258B7D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D8714A-E57B-4BB9-BE41-280E29834F72}"/>
      </w:docPartPr>
      <w:docPartBody>
        <w:p w:rsidR="007908BE" w:rsidRDefault="000A3B1E" w:rsidP="000A3B1E">
          <w:pPr>
            <w:pStyle w:val="A7F6738DF0AD42009195BD2C258B7D61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8EEAF7E78D084E08B89B6E4232CCBB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C036BE-2319-40BE-AD0D-0C07135F3694}"/>
      </w:docPartPr>
      <w:docPartBody>
        <w:p w:rsidR="007908BE" w:rsidRDefault="000A3B1E" w:rsidP="000A3B1E">
          <w:pPr>
            <w:pStyle w:val="8EEAF7E78D084E08B89B6E4232CCBB671"/>
          </w:pPr>
          <w:r>
            <w:rPr>
              <w:rFonts w:asciiTheme="minorHAnsi" w:hAnsiTheme="minorHAnsi"/>
            </w:rPr>
            <w:t xml:space="preserve"> </w:t>
          </w:r>
        </w:p>
      </w:docPartBody>
    </w:docPart>
    <w:docPart>
      <w:docPartPr>
        <w:name w:val="0EE069EE049547BEBAEFFB1E8CE0A1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F5F080-3472-4A88-8BA9-766D44053510}"/>
      </w:docPartPr>
      <w:docPartBody>
        <w:p w:rsidR="007908BE" w:rsidRDefault="000A3B1E" w:rsidP="000A3B1E">
          <w:pPr>
            <w:pStyle w:val="0EE069EE049547BEBAEFFB1E8CE0A144"/>
          </w:pPr>
          <w:r>
            <w:rPr>
              <w:rFonts w:asciiTheme="minorHAnsi" w:hAnsiTheme="minorHAns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B1E"/>
    <w:rsid w:val="000A3B1E"/>
    <w:rsid w:val="00126C19"/>
    <w:rsid w:val="00472884"/>
    <w:rsid w:val="0079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A3B1E"/>
    <w:rPr>
      <w:color w:val="808080"/>
    </w:rPr>
  </w:style>
  <w:style w:type="paragraph" w:customStyle="1" w:styleId="A297DAEB66384D91A46CF2AB1BB5D498">
    <w:name w:val="A297DAEB66384D91A46CF2AB1BB5D498"/>
    <w:rsid w:val="000A3B1E"/>
  </w:style>
  <w:style w:type="paragraph" w:customStyle="1" w:styleId="A7F6738DF0AD42009195BD2C258B7D61">
    <w:name w:val="A7F6738DF0AD42009195BD2C258B7D61"/>
    <w:rsid w:val="000A3B1E"/>
  </w:style>
  <w:style w:type="paragraph" w:customStyle="1" w:styleId="4E47C72B220E42658854357C9E57192023">
    <w:name w:val="4E47C72B220E42658854357C9E57192023"/>
    <w:rsid w:val="000A3B1E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B2BB222A2DD41519FC01E7EC0D1C6C323">
    <w:name w:val="FB2BB222A2DD41519FC01E7EC0D1C6C323"/>
    <w:rsid w:val="000A3B1E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B5D9DCAF7F364C3E8FD3F865B036875923">
    <w:name w:val="B5D9DCAF7F364C3E8FD3F865B036875923"/>
    <w:rsid w:val="000A3B1E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7F6DA94230D4EC7B6BDFE63088FC48A12">
    <w:name w:val="C7F6DA94230D4EC7B6BDFE63088FC48A12"/>
    <w:rsid w:val="000A3B1E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EAB785411B1448E8848E91E5E4164CD920">
    <w:name w:val="EAB785411B1448E8848E91E5E4164CD920"/>
    <w:rsid w:val="000A3B1E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35649DF432614101BC516A1635CE33B618">
    <w:name w:val="35649DF432614101BC516A1635CE33B618"/>
    <w:rsid w:val="000A3B1E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4A495F4D4B84DBCB25D24C16FF9147218">
    <w:name w:val="D4A495F4D4B84DBCB25D24C16FF9147218"/>
    <w:rsid w:val="000A3B1E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2278C9894604FD880F31425811C616418">
    <w:name w:val="92278C9894604FD880F31425811C616418"/>
    <w:rsid w:val="000A3B1E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5EC81D2D19FB4DBEA5D230EE02A3370018">
    <w:name w:val="5EC81D2D19FB4DBEA5D230EE02A3370018"/>
    <w:rsid w:val="000A3B1E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557897C6985243C69B274D15930ED97217">
    <w:name w:val="557897C6985243C69B274D15930ED97217"/>
    <w:rsid w:val="000A3B1E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81DB635FF59B4A269054516DD2A8FFF613">
    <w:name w:val="81DB635FF59B4A269054516DD2A8FFF613"/>
    <w:rsid w:val="000A3B1E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3AEEC7F5F3F4445A29914CB3711582317">
    <w:name w:val="13AEEC7F5F3F4445A29914CB3711582317"/>
    <w:rsid w:val="000A3B1E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8722C7D4D8E54293BE0B6CFED626059212">
    <w:name w:val="8722C7D4D8E54293BE0B6CFED626059212"/>
    <w:rsid w:val="000A3B1E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D1E3EAE6E574FF0A4F7CB0323F2C07D12">
    <w:name w:val="CD1E3EAE6E574FF0A4F7CB0323F2C07D12"/>
    <w:rsid w:val="000A3B1E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BD593AD343B4495085570B1A6F11512812">
    <w:name w:val="BD593AD343B4495085570B1A6F11512812"/>
    <w:rsid w:val="000A3B1E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A897BEF8DC964A099E49A9FC52C2A99D12">
    <w:name w:val="A897BEF8DC964A099E49A9FC52C2A99D12"/>
    <w:rsid w:val="000A3B1E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345C4820E0E941209A8D4865920F631C12">
    <w:name w:val="345C4820E0E941209A8D4865920F631C12"/>
    <w:rsid w:val="000A3B1E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5E775735052F4CDF9F439E2FBB79985512">
    <w:name w:val="5E775735052F4CDF9F439E2FBB79985512"/>
    <w:rsid w:val="000A3B1E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EDA9BD300DF74C768E5E2A3DE2C8B3F312">
    <w:name w:val="EDA9BD300DF74C768E5E2A3DE2C8B3F312"/>
    <w:rsid w:val="000A3B1E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62662C5A8CF841469031C6578E827D0912">
    <w:name w:val="62662C5A8CF841469031C6578E827D0912"/>
    <w:rsid w:val="000A3B1E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A5E9F67A1299401A9B3D63851FAF7E3311">
    <w:name w:val="A5E9F67A1299401A9B3D63851FAF7E3311"/>
    <w:rsid w:val="000A3B1E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883800BE11F4DE6AE9223D2B4FCFDF711">
    <w:name w:val="1883800BE11F4DE6AE9223D2B4FCFDF711"/>
    <w:rsid w:val="000A3B1E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3F1457290A1A469DB0F2ED9A9742F3AB11">
    <w:name w:val="3F1457290A1A469DB0F2ED9A9742F3AB11"/>
    <w:rsid w:val="000A3B1E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876B6D0995AB4DC199E696F87BE8FDE311">
    <w:name w:val="876B6D0995AB4DC199E696F87BE8FDE311"/>
    <w:rsid w:val="000A3B1E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0EE069EE049547BEBAEFFB1E8CE0A144">
    <w:name w:val="0EE069EE049547BEBAEFFB1E8CE0A144"/>
    <w:rsid w:val="000A3B1E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8EEAF7E78D084E08B89B6E4232CCBB671">
    <w:name w:val="8EEAF7E78D084E08B89B6E4232CCBB671"/>
    <w:rsid w:val="000A3B1E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AFD54-7D82-470B-91C4-8A0135F1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Child's emergency contact and medical information</Template>
  <TotalTime>3</TotalTime>
  <Pages>1</Pages>
  <Words>217</Words>
  <Characters>2254</Characters>
  <Application>Microsoft Office Word</Application>
  <DocSecurity>4</DocSecurity>
  <Lines>18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Personnes à contacter en cas d'urgence et fiche médicale de l'enfant</vt:lpstr>
    </vt:vector>
  </TitlesOfParts>
  <Company>Microsoft Corporation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Zouaoui</dc:creator>
  <cp:lastModifiedBy>Mélanie Sédillot-Jomphe</cp:lastModifiedBy>
  <cp:revision>2</cp:revision>
  <cp:lastPrinted>2016-03-21T20:06:00Z</cp:lastPrinted>
  <dcterms:created xsi:type="dcterms:W3CDTF">2021-12-23T16:51:00Z</dcterms:created>
  <dcterms:modified xsi:type="dcterms:W3CDTF">2021-12-23T16:51:00Z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TC010184101036</vt:lpwstr>
  </property>
</Properties>
</file>